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60" w:rsidRDefault="00C42601">
      <w:r>
        <w:rPr>
          <w:rFonts w:ascii="Mia's Scribblings ~" w:hAnsi="Mia's Scribblings ~"/>
          <w:noProof/>
          <w:color w:val="FF0000"/>
          <w:sz w:val="48"/>
          <w:szCs w:val="4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4833125</wp:posOffset>
            </wp:positionH>
            <wp:positionV relativeFrom="paragraph">
              <wp:posOffset>-209434</wp:posOffset>
            </wp:positionV>
            <wp:extent cx="1840860" cy="650238"/>
            <wp:effectExtent l="0" t="0" r="699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9442" t="57256" r="43777" b="13353"/>
                    <a:stretch>
                      <a:fillRect/>
                    </a:stretch>
                  </pic:blipFill>
                  <pic:spPr>
                    <a:xfrm>
                      <a:off x="0" y="0"/>
                      <a:ext cx="1840860" cy="650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1E60" w:rsidRDefault="00C42601">
      <w:pPr>
        <w:jc w:val="center"/>
        <w:rPr>
          <w:rFonts w:ascii="Mia's Scribblings ~" w:hAnsi="Mia's Scribblings ~"/>
          <w:color w:val="FF0000"/>
          <w:sz w:val="48"/>
          <w:szCs w:val="48"/>
          <w:u w:val="single"/>
        </w:rPr>
      </w:pPr>
      <w:r>
        <w:rPr>
          <w:rFonts w:ascii="Mia's Scribblings ~" w:hAnsi="Mia's Scribblings ~"/>
          <w:color w:val="FF0000"/>
          <w:sz w:val="48"/>
          <w:szCs w:val="48"/>
          <w:u w:val="single"/>
        </w:rPr>
        <w:t>Une graine est-elle vivante ?</w:t>
      </w:r>
    </w:p>
    <w:p w:rsidR="00D21E60" w:rsidRDefault="00C42601">
      <w:r>
        <w:rPr>
          <w:rFonts w:ascii="cinnamon cake" w:hAnsi="cinnamon cake"/>
          <w:color w:val="FF0000"/>
          <w:sz w:val="36"/>
          <w:szCs w:val="32"/>
          <w:u w:val="single"/>
        </w:rPr>
        <w:t>1. Qu</w:t>
      </w:r>
      <w:r>
        <w:rPr>
          <w:rFonts w:ascii="Times New Roman" w:hAnsi="Times New Roman"/>
          <w:color w:val="FF0000"/>
          <w:sz w:val="36"/>
          <w:szCs w:val="32"/>
          <w:u w:val="single"/>
        </w:rPr>
        <w:t>’</w:t>
      </w:r>
      <w:r>
        <w:rPr>
          <w:rFonts w:ascii="cinnamon cake" w:hAnsi="cinnamon cake"/>
          <w:color w:val="FF0000"/>
          <w:sz w:val="36"/>
          <w:szCs w:val="32"/>
          <w:u w:val="single"/>
        </w:rPr>
        <w:t>est-ce qu</w:t>
      </w:r>
      <w:r>
        <w:rPr>
          <w:rFonts w:ascii="Times New Roman" w:hAnsi="Times New Roman"/>
          <w:color w:val="FF0000"/>
          <w:sz w:val="36"/>
          <w:szCs w:val="32"/>
          <w:u w:val="single"/>
        </w:rPr>
        <w:t>’</w:t>
      </w:r>
      <w:r>
        <w:rPr>
          <w:rFonts w:ascii="cinnamon cake" w:hAnsi="cinnamon cake"/>
          <w:color w:val="FF0000"/>
          <w:sz w:val="36"/>
          <w:szCs w:val="32"/>
          <w:u w:val="single"/>
        </w:rPr>
        <w:t>un être vivant</w:t>
      </w:r>
      <w:r>
        <w:rPr>
          <w:rFonts w:ascii="Times New Roman" w:hAnsi="Times New Roman"/>
          <w:color w:val="FF0000"/>
          <w:sz w:val="36"/>
          <w:szCs w:val="32"/>
          <w:u w:val="single"/>
        </w:rPr>
        <w:t> </w:t>
      </w:r>
      <w:r>
        <w:rPr>
          <w:rFonts w:ascii="cinnamon cake" w:hAnsi="cinnamon cake"/>
          <w:color w:val="FF0000"/>
          <w:sz w:val="36"/>
          <w:szCs w:val="32"/>
          <w:u w:val="single"/>
        </w:rPr>
        <w:t>?</w:t>
      </w:r>
    </w:p>
    <w:p w:rsidR="00D21E60" w:rsidRDefault="00C42601">
      <w:pPr>
        <w:spacing w:after="0"/>
      </w:pPr>
      <w:r>
        <w:rPr>
          <w:rFonts w:ascii="Cursive standard" w:hAnsi="Cursive standard"/>
          <w:color w:val="0070C0"/>
          <w:sz w:val="36"/>
          <w:szCs w:val="36"/>
        </w:rPr>
        <w:t>Le</w:t>
      </w:r>
      <w:r>
        <w:rPr>
          <w:rFonts w:ascii="Cursive standard" w:hAnsi="Cursive standard"/>
          <w:color w:val="0070C0"/>
          <w:sz w:val="36"/>
          <w:szCs w:val="36"/>
        </w:rPr>
        <w:t>$</w:t>
      </w:r>
      <w:r>
        <w:rPr>
          <w:rFonts w:ascii="cinnamon cake" w:hAnsi="cinnamon cake"/>
          <w:color w:val="0070C0"/>
          <w:sz w:val="32"/>
          <w:szCs w:val="32"/>
        </w:rPr>
        <w:t xml:space="preserve"> CE1 </w:t>
      </w:r>
      <w:r>
        <w:rPr>
          <w:rFonts w:ascii="Cursive standard" w:hAnsi="Cursive standard"/>
          <w:color w:val="0070C0"/>
          <w:sz w:val="36"/>
          <w:szCs w:val="32"/>
        </w:rPr>
        <w:t xml:space="preserve">ont </w:t>
      </w:r>
      <w:proofErr w:type="spellStart"/>
      <w:r>
        <w:rPr>
          <w:rFonts w:ascii="Cursive standard" w:hAnsi="Cursive standard"/>
          <w:color w:val="0070C0"/>
          <w:sz w:val="36"/>
          <w:szCs w:val="32"/>
        </w:rPr>
        <w:t>appri</w:t>
      </w:r>
      <w:proofErr w:type="spellEnd"/>
      <w:r>
        <w:rPr>
          <w:rFonts w:ascii="Cursive standard" w:hAnsi="Cursive standard"/>
          <w:color w:val="0070C0"/>
          <w:sz w:val="36"/>
          <w:szCs w:val="32"/>
        </w:rPr>
        <w:t>$ l’année dernière qu’un être vivant est capable de :</w:t>
      </w:r>
    </w:p>
    <w:p w:rsidR="00D21E60" w:rsidRDefault="00C42601">
      <w:pPr>
        <w:spacing w:after="0"/>
        <w:rPr>
          <w:rFonts w:ascii="Cursive standard" w:hAnsi="Cursive standard"/>
          <w:color w:val="0070C0"/>
          <w:sz w:val="36"/>
          <w:szCs w:val="32"/>
        </w:rPr>
      </w:pPr>
      <w:r>
        <w:rPr>
          <w:rFonts w:ascii="Cursive standard" w:hAnsi="Cursive standard"/>
          <w:color w:val="0070C0"/>
          <w:sz w:val="36"/>
          <w:szCs w:val="32"/>
        </w:rPr>
        <w:t>- Naitre et mourir</w:t>
      </w:r>
    </w:p>
    <w:p w:rsidR="00D21E60" w:rsidRDefault="00C42601">
      <w:pPr>
        <w:spacing w:after="0"/>
        <w:rPr>
          <w:rFonts w:ascii="Cursive standard" w:hAnsi="Cursive standard"/>
          <w:color w:val="0070C0"/>
          <w:sz w:val="36"/>
          <w:szCs w:val="32"/>
        </w:rPr>
      </w:pPr>
      <w:r>
        <w:rPr>
          <w:rFonts w:ascii="Cursive standard" w:hAnsi="Cursive standard"/>
          <w:color w:val="0070C0"/>
          <w:sz w:val="36"/>
          <w:szCs w:val="32"/>
        </w:rPr>
        <w:t>- Grandir</w:t>
      </w:r>
    </w:p>
    <w:p w:rsidR="00D21E60" w:rsidRDefault="00C42601">
      <w:pPr>
        <w:spacing w:after="0"/>
        <w:rPr>
          <w:rFonts w:ascii="Cursive standard" w:hAnsi="Cursive standard"/>
          <w:color w:val="0070C0"/>
          <w:sz w:val="36"/>
          <w:szCs w:val="32"/>
        </w:rPr>
      </w:pPr>
      <w:r>
        <w:rPr>
          <w:rFonts w:ascii="Cursive standard" w:hAnsi="Cursive standard"/>
          <w:color w:val="0070C0"/>
          <w:sz w:val="36"/>
          <w:szCs w:val="32"/>
        </w:rPr>
        <w:t>- Se reproduire</w:t>
      </w:r>
    </w:p>
    <w:p w:rsidR="00D21E60" w:rsidRDefault="00C42601">
      <w:pPr>
        <w:spacing w:after="0"/>
        <w:rPr>
          <w:rFonts w:ascii="Cursive standard" w:hAnsi="Cursive standard"/>
          <w:color w:val="0070C0"/>
          <w:sz w:val="36"/>
          <w:szCs w:val="32"/>
        </w:rPr>
      </w:pPr>
      <w:r>
        <w:rPr>
          <w:rFonts w:ascii="Cursive standard" w:hAnsi="Cursive standard"/>
          <w:color w:val="0070C0"/>
          <w:sz w:val="36"/>
          <w:szCs w:val="32"/>
        </w:rPr>
        <w:t xml:space="preserve">- </w:t>
      </w:r>
      <w:r>
        <w:rPr>
          <w:rFonts w:ascii="Cursive standard" w:hAnsi="Cursive standard"/>
          <w:color w:val="0070C0"/>
          <w:sz w:val="36"/>
          <w:szCs w:val="32"/>
        </w:rPr>
        <w:t>Se nourrir (alimentation et respiration)</w:t>
      </w:r>
    </w:p>
    <w:p w:rsidR="00D21E60" w:rsidRDefault="00C42601">
      <w:pPr>
        <w:spacing w:after="0"/>
        <w:rPr>
          <w:rFonts w:ascii="Cursive standard" w:hAnsi="Cursive standard"/>
          <w:color w:val="0070C0"/>
          <w:sz w:val="36"/>
          <w:szCs w:val="32"/>
        </w:rPr>
      </w:pPr>
      <w:r>
        <w:rPr>
          <w:rFonts w:ascii="Cursive standard" w:hAnsi="Cursive standard"/>
          <w:color w:val="0070C0"/>
          <w:sz w:val="36"/>
          <w:szCs w:val="32"/>
        </w:rPr>
        <w:t xml:space="preserve">Grâce à ce$ information$, </w:t>
      </w:r>
      <w:proofErr w:type="spellStart"/>
      <w:r>
        <w:rPr>
          <w:rFonts w:ascii="Cursive standard" w:hAnsi="Cursive standard"/>
          <w:color w:val="0070C0"/>
          <w:sz w:val="36"/>
          <w:szCs w:val="32"/>
        </w:rPr>
        <w:t>nou</w:t>
      </w:r>
      <w:proofErr w:type="spellEnd"/>
      <w:r>
        <w:rPr>
          <w:rFonts w:ascii="Cursive standard" w:hAnsi="Cursive standard"/>
          <w:color w:val="0070C0"/>
          <w:sz w:val="36"/>
          <w:szCs w:val="32"/>
        </w:rPr>
        <w:t xml:space="preserve">$ </w:t>
      </w:r>
      <w:proofErr w:type="spellStart"/>
      <w:r>
        <w:rPr>
          <w:rFonts w:ascii="Cursive standard" w:hAnsi="Cursive standard"/>
          <w:color w:val="0070C0"/>
          <w:sz w:val="36"/>
          <w:szCs w:val="32"/>
        </w:rPr>
        <w:t>avon</w:t>
      </w:r>
      <w:proofErr w:type="spellEnd"/>
      <w:r>
        <w:rPr>
          <w:rFonts w:ascii="Cursive standard" w:hAnsi="Cursive standard"/>
          <w:color w:val="0070C0"/>
          <w:sz w:val="36"/>
          <w:szCs w:val="32"/>
        </w:rPr>
        <w:t>$ pu chercher si une graine de lentille est un être vivant selon la démarche scientifique.</w:t>
      </w:r>
    </w:p>
    <w:p w:rsidR="00D21E60" w:rsidRDefault="00D21E60">
      <w:pPr>
        <w:spacing w:after="0"/>
        <w:rPr>
          <w:rFonts w:ascii="Cursive standard" w:hAnsi="Cursive standard"/>
          <w:color w:val="0070C0"/>
          <w:sz w:val="36"/>
          <w:szCs w:val="32"/>
        </w:rPr>
      </w:pPr>
    </w:p>
    <w:p w:rsidR="00D21E60" w:rsidRDefault="00C42601">
      <w:pPr>
        <w:spacing w:after="0"/>
        <w:rPr>
          <w:rFonts w:ascii="cinnamon cake" w:hAnsi="cinnamon cake"/>
          <w:color w:val="FF0000"/>
          <w:sz w:val="36"/>
          <w:szCs w:val="32"/>
          <w:u w:val="single"/>
        </w:rPr>
      </w:pPr>
      <w:r>
        <w:rPr>
          <w:rFonts w:ascii="cinnamon cake" w:hAnsi="cinnamon cake"/>
          <w:color w:val="FF0000"/>
          <w:sz w:val="36"/>
          <w:szCs w:val="32"/>
          <w:u w:val="single"/>
        </w:rPr>
        <w:t>2. Les observations et la recherche</w:t>
      </w:r>
    </w:p>
    <w:p w:rsidR="00D21E60" w:rsidRDefault="00C42601">
      <w:pPr>
        <w:spacing w:after="0"/>
        <w:rPr>
          <w:rFonts w:ascii="Cursive standard" w:hAnsi="Cursive standard"/>
          <w:color w:val="0070C0"/>
          <w:sz w:val="36"/>
          <w:szCs w:val="32"/>
        </w:rPr>
      </w:pPr>
      <w:r>
        <w:rPr>
          <w:rFonts w:ascii="Cursive standard" w:hAnsi="Cursive standard"/>
          <w:color w:val="0070C0"/>
          <w:sz w:val="36"/>
          <w:szCs w:val="32"/>
        </w:rPr>
        <w:t xml:space="preserve">Nous </w:t>
      </w:r>
      <w:proofErr w:type="spellStart"/>
      <w:r>
        <w:rPr>
          <w:rFonts w:ascii="Cursive standard" w:hAnsi="Cursive standard"/>
          <w:color w:val="0070C0"/>
          <w:sz w:val="36"/>
          <w:szCs w:val="32"/>
        </w:rPr>
        <w:t>avon</w:t>
      </w:r>
      <w:proofErr w:type="spellEnd"/>
      <w:r>
        <w:rPr>
          <w:rFonts w:ascii="Cursive standard" w:hAnsi="Cursive standard"/>
          <w:color w:val="0070C0"/>
          <w:sz w:val="36"/>
          <w:szCs w:val="32"/>
        </w:rPr>
        <w:t>$ observé une graine de lentille ouverte et</w:t>
      </w:r>
      <w:r>
        <w:rPr>
          <w:rFonts w:ascii="Cursive standard" w:hAnsi="Cursive standard"/>
          <w:color w:val="0070C0"/>
          <w:sz w:val="36"/>
          <w:szCs w:val="32"/>
        </w:rPr>
        <w:t xml:space="preserve"> recherché dans une encyclopédie le nom de$ différente$ partie$ :</w:t>
      </w:r>
    </w:p>
    <w:p w:rsidR="00D21E60" w:rsidRDefault="00C42601">
      <w:pPr>
        <w:spacing w:after="0"/>
      </w:pPr>
      <w:r>
        <w:rPr>
          <w:rFonts w:ascii="Cursive standard" w:hAnsi="Cursive standard"/>
          <w:noProof/>
          <w:color w:val="0070C0"/>
          <w:sz w:val="36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234781</wp:posOffset>
                </wp:positionH>
                <wp:positionV relativeFrom="paragraph">
                  <wp:posOffset>111282</wp:posOffset>
                </wp:positionV>
                <wp:extent cx="6437696" cy="2977981"/>
                <wp:effectExtent l="0" t="0" r="0" b="12869"/>
                <wp:wrapNone/>
                <wp:docPr id="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696" cy="2977981"/>
                          <a:chOff x="0" y="0"/>
                          <a:chExt cx="6437696" cy="2977981"/>
                        </a:xfrm>
                      </wpg:grpSpPr>
                      <wps:wsp>
                        <wps:cNvPr id="3" name="Ellipse 2"/>
                        <wps:cNvSpPr/>
                        <wps:spPr>
                          <a:xfrm>
                            <a:off x="815544" y="172995"/>
                            <a:ext cx="1482727" cy="169227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25402">
                            <a:solidFill>
                              <a:srgbClr val="984807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Larme 4"/>
                        <wps:cNvSpPr/>
                        <wps:spPr>
                          <a:xfrm rot="8441318">
                            <a:off x="2075930" y="506634"/>
                            <a:ext cx="232979" cy="594862"/>
                          </a:xfrm>
                          <a:custGeom>
                            <a:avLst>
                              <a:gd name="f10" fmla="val 154115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sqrt 2"/>
                              <a:gd name="f10" fmla="val 154115"/>
                              <a:gd name="f11" fmla="+- 0 0 -180"/>
                              <a:gd name="f12" fmla="+- 0 0 -360"/>
                              <a:gd name="f13" fmla="abs f4"/>
                              <a:gd name="f14" fmla="abs f5"/>
                              <a:gd name="f15" fmla="abs f6"/>
                              <a:gd name="f16" fmla="val f7"/>
                              <a:gd name="f17" fmla="val f10"/>
                              <a:gd name="f18" fmla="+- 2700000 f2 0"/>
                              <a:gd name="f19" fmla="*/ f11 f1 1"/>
                              <a:gd name="f20" fmla="*/ f12 f1 1"/>
                              <a:gd name="f21" fmla="?: f13 f4 1"/>
                              <a:gd name="f22" fmla="?: f14 f5 1"/>
                              <a:gd name="f23" fmla="?: f15 f6 1"/>
                              <a:gd name="f24" fmla="*/ f18 f8 1"/>
                              <a:gd name="f25" fmla="*/ f19 1 f3"/>
                              <a:gd name="f26" fmla="*/ f20 1 f3"/>
                              <a:gd name="f27" fmla="*/ f21 1 21600"/>
                              <a:gd name="f28" fmla="*/ f22 1 21600"/>
                              <a:gd name="f29" fmla="*/ 21600 f21 1"/>
                              <a:gd name="f30" fmla="*/ 21600 f22 1"/>
                              <a:gd name="f31" fmla="*/ f24 1 f1"/>
                              <a:gd name="f32" fmla="+- f25 0 f2"/>
                              <a:gd name="f33" fmla="+- f26 0 f2"/>
                              <a:gd name="f34" fmla="min f28 f27"/>
                              <a:gd name="f35" fmla="*/ f29 1 f23"/>
                              <a:gd name="f36" fmla="*/ f30 1 f23"/>
                              <a:gd name="f37" fmla="+- 0 0 f31"/>
                              <a:gd name="f38" fmla="val f35"/>
                              <a:gd name="f39" fmla="val f36"/>
                              <a:gd name="f40" fmla="+- 0 0 f37"/>
                              <a:gd name="f41" fmla="*/ f16 f34 1"/>
                              <a:gd name="f42" fmla="+- f39 0 f16"/>
                              <a:gd name="f43" fmla="+- f38 0 f16"/>
                              <a:gd name="f44" fmla="*/ f40 f1 1"/>
                              <a:gd name="f45" fmla="*/ f38 f34 1"/>
                              <a:gd name="f46" fmla="*/ f42 1 2"/>
                              <a:gd name="f47" fmla="*/ f43 1 2"/>
                              <a:gd name="f48" fmla="*/ f44 1 f8"/>
                              <a:gd name="f49" fmla="+- f16 f46 0"/>
                              <a:gd name="f50" fmla="+- f16 f47 0"/>
                              <a:gd name="f51" fmla="*/ f47 f9 1"/>
                              <a:gd name="f52" fmla="*/ f46 f9 1"/>
                              <a:gd name="f53" fmla="+- f48 0 f2"/>
                              <a:gd name="f54" fmla="*/ f47 f34 1"/>
                              <a:gd name="f55" fmla="*/ f46 f34 1"/>
                              <a:gd name="f56" fmla="*/ f51 f17 1"/>
                              <a:gd name="f57" fmla="*/ f52 f17 1"/>
                              <a:gd name="f58" fmla="cos 1 f53"/>
                              <a:gd name="f59" fmla="sin 1 f53"/>
                              <a:gd name="f60" fmla="*/ f49 f34 1"/>
                              <a:gd name="f61" fmla="*/ f56 1 100000"/>
                              <a:gd name="f62" fmla="*/ f57 1 100000"/>
                              <a:gd name="f63" fmla="+- 0 0 f58"/>
                              <a:gd name="f64" fmla="+- 0 0 f59"/>
                              <a:gd name="f65" fmla="+- 0 0 f63"/>
                              <a:gd name="f66" fmla="+- 0 0 f64"/>
                              <a:gd name="f67" fmla="*/ f65 f61 1"/>
                              <a:gd name="f68" fmla="*/ f66 f62 1"/>
                              <a:gd name="f69" fmla="*/ f65 f47 1"/>
                              <a:gd name="f70" fmla="*/ f66 f46 1"/>
                              <a:gd name="f71" fmla="+- f50 f67 0"/>
                              <a:gd name="f72" fmla="+- f49 0 f68"/>
                              <a:gd name="f73" fmla="+- f50 0 f69"/>
                              <a:gd name="f74" fmla="+- f50 f69 0"/>
                              <a:gd name="f75" fmla="+- f49 0 f70"/>
                              <a:gd name="f76" fmla="+- f49 f70 0"/>
                              <a:gd name="f77" fmla="+- f50 f71 0"/>
                              <a:gd name="f78" fmla="+- f49 f72 0"/>
                              <a:gd name="f79" fmla="*/ f73 f34 1"/>
                              <a:gd name="f80" fmla="*/ f75 f34 1"/>
                              <a:gd name="f81" fmla="*/ f74 f34 1"/>
                              <a:gd name="f82" fmla="*/ f76 f34 1"/>
                              <a:gd name="f83" fmla="*/ f71 f34 1"/>
                              <a:gd name="f84" fmla="*/ f72 f34 1"/>
                              <a:gd name="f85" fmla="*/ f77 1 2"/>
                              <a:gd name="f86" fmla="*/ f78 1 2"/>
                              <a:gd name="f87" fmla="*/ f85 f34 1"/>
                              <a:gd name="f88" fmla="*/ f86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81" y="f82"/>
                              </a:cxn>
                              <a:cxn ang="f32">
                                <a:pos x="f79" y="f82"/>
                              </a:cxn>
                              <a:cxn ang="f33">
                                <a:pos x="f79" y="f80"/>
                              </a:cxn>
                              <a:cxn ang="f33">
                                <a:pos x="f83" y="f84"/>
                              </a:cxn>
                            </a:cxnLst>
                            <a:rect l="f79" t="f80" r="f81" b="f82"/>
                            <a:pathLst>
                              <a:path>
                                <a:moveTo>
                                  <a:pt x="f41" y="f60"/>
                                </a:moveTo>
                                <a:arcTo wR="f54" hR="f55" stAng="f1" swAng="f2"/>
                                <a:quadBezTo>
                                  <a:pt x="f87" y="f41"/>
                                  <a:pt x="f83" y="f84"/>
                                </a:quadBezTo>
                                <a:quadBezTo>
                                  <a:pt x="f45" y="f88"/>
                                  <a:pt x="f45" y="f60"/>
                                </a:quadBezTo>
                                <a:arcTo wR="f54" hR="f55" stAng="f7" swAng="f1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Connecteur droit avec flèche 5"/>
                        <wps:cNvCnPr/>
                        <wps:spPr>
                          <a:xfrm flipH="1">
                            <a:off x="3682307" y="605479"/>
                            <a:ext cx="111238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4794419" y="296558"/>
                            <a:ext cx="1643277" cy="18782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21E60" w:rsidRDefault="00C42601">
                              <w:pPr>
                                <w:rPr>
                                  <w:rFonts w:ascii="Cursive standard" w:hAnsi="Cursive standard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  <w:sz w:val="36"/>
                                </w:rPr>
                                <w:t>Tégument</w:t>
                              </w:r>
                            </w:p>
                            <w:p w:rsidR="00D21E60" w:rsidRDefault="00C42601">
                              <w:pPr>
                                <w:rPr>
                                  <w:rFonts w:ascii="Cursive standard" w:hAnsi="Cursive standard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  <w:sz w:val="36"/>
                                </w:rPr>
                                <w:t>Cotylédon$</w:t>
                              </w:r>
                            </w:p>
                            <w:p w:rsidR="00D21E60" w:rsidRDefault="00C42601">
                              <w:pPr>
                                <w:rPr>
                                  <w:rFonts w:ascii="Cursive standard" w:hAnsi="Cursive standard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  <w:sz w:val="36"/>
                                </w:rPr>
                                <w:t>Gemmule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/>
                      </wps:wsp>
                      <wps:wsp>
                        <wps:cNvPr id="7" name="Connecteur droit avec flèche 7"/>
                        <wps:cNvCnPr/>
                        <wps:spPr>
                          <a:xfrm flipH="1">
                            <a:off x="3348679" y="1112102"/>
                            <a:ext cx="144525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8" name="Connecteur droit avec flèche 8"/>
                        <wps:cNvCnPr/>
                        <wps:spPr>
                          <a:xfrm flipH="1" flipV="1">
                            <a:off x="2211860" y="976177"/>
                            <a:ext cx="2582559" cy="71669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042455" cy="2977981"/>
                          </a:xfrm>
                          <a:prstGeom prst="rect">
                            <a:avLst/>
                          </a:prstGeom>
                          <a:noFill/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2" o:spid="_x0000_s1026" style="position:absolute;margin-left:18.5pt;margin-top:8.75pt;width:506.9pt;height:234.5pt;z-index:251669504" coordsize="64376,2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">
                <v:shape id="Ellipse 2" o:spid="_x0000_s1027" style="position:absolute;left:8155;top:1729;width:14827;height:16923;visibility:visible;mso-wrap-style:square;v-text-anchor:top" coordsize="1482727,169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Y48QA&#10;AADaAAAADwAAAGRycy9kb3ducmV2LnhtbESPT2vCQBTE7wW/w/KE3uqm9Q8luopIFWtPjRU8PnZf&#10;k5Ds25DdxthP7wqFHoeZ+Q2zWPW2Fh21vnSs4HmUgCDWzpScK/g6bp9eQfiAbLB2TAqu5GG1HDws&#10;MDXuwp/UZSEXEcI+RQVFCE0qpdcFWfQj1xBH79u1FkOUbS5Ni5cIt7V8SZKZtFhyXCiwoU1Busp+&#10;bKScppNJ8374Pe+1fAvdrvrQ50qpx2G/noMI1If/8F97bxSM4X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2OPEAAAA2gAAAA8AAAAAAAAAAAAAAAAAmAIAAGRycy9k&#10;b3ducmV2LnhtbFBLBQYAAAAABAAEAPUAAACJAwAAAAA=&#10;" path="m,846135at,,1482728,1692270,,846135,,846135xe" fillcolor="#ff9" strokecolor="#984807" strokeweight=".70561mm">
                  <v:path arrowok="t" o:connecttype="custom" o:connectlocs="741364,0;1482727,846135;741364,1692270;0,846135;217140,247827;217140,1444443;1265587,1444443;1265587,247827" o:connectangles="270,0,90,180,270,90,90,270" textboxrect="217140,247827,1265587,1444443"/>
                </v:shape>
                <v:shape id="Larme 4" o:spid="_x0000_s1028" style="position:absolute;left:20759;top:5066;width:2330;height:5948;rotation:9220170fd;visibility:visible;mso-wrap-style:square;v-text-anchor:top" coordsize="232979,594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jgsQA&#10;AADaAAAADwAAAGRycy9kb3ducmV2LnhtbESPT2vCQBTE7wW/w/IEL6VuFE1D6iqiCF568A/i8Zl9&#10;TYLZtzG7auyn7xYEj8PMb4aZzFpTiRs1rrSsYNCPQBBnVpecK9jvVh8JCOeRNVaWScGDHMymnbcJ&#10;ptreeUO3rc9FKGGXooLC+zqV0mUFGXR9WxMH78c2Bn2QTS51g/dQbio5jKJYGiw5LBRY06Kg7Ly9&#10;GgUje/h8X41/2+R0dcn3PIvj4/KiVK/bzr9AeGr9K/yk1zpw8H8l3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VY4LEAAAA2gAAAA8AAAAAAAAAAAAAAAAAmAIAAGRycy9k&#10;b3ducmV2LnhtbFBLBQYAAAAABAAEAPUAAACJAwAAAAA=&#10;" path="m,297431wa,,232980,594862,,297431,116490,qb206253,l296017,-160955qb232979,68238l232979,297431wa-1,,232979,594862,232979,297431,-1,297431l,297431xe" strokeweight=".70561mm">
                  <v:path arrowok="t" o:connecttype="custom" o:connectlocs="116490,0;232979,297431;116490,594862;0,297431;198860,507746;34119,507746;34119,87116;296017,-160955" o:connectangles="270,0,90,180,90,90,270,270" textboxrect="34119,87116,198860,507746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29" type="#_x0000_t32" style="position:absolute;left:36823;top:6054;width:111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hRIcQAAADaAAAADwAAAGRycy9kb3ducmV2LnhtbESPQWvCQBSE70L/w/IKvemmiramrlKL&#10;gqCHVqXQ22v2NQnNvg27axL/vSsIHoeZ+YaZLTpTiYacLy0reB4kIIgzq0vOFRwP6/4rCB+QNVaW&#10;ScGZPCzmD70Zptq2/EXNPuQiQtinqKAIoU6l9FlBBv3A1sTR+7POYIjS5VI7bCPcVHKYJBNpsOS4&#10;UGBNHwVl//uTUfDbuu57a1+abBRGZvm5O/7wdKXU02P3/gYiUBfu4Vt7oxWM4Xol3g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FEhxAAAANoAAAAPAAAAAAAAAAAA&#10;AAAAAKECAABkcnMvZG93bnJldi54bWxQSwUGAAAAAAQABAD5AAAAkgMAAAAA&#10;" strokeweight="2.2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30" type="#_x0000_t202" style="position:absolute;left:47944;top:2965;width:16432;height:18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21E60" w:rsidRDefault="00C42601">
                        <w:pPr>
                          <w:rPr>
                            <w:rFonts w:ascii="Cursive standard" w:hAnsi="Cursive standard"/>
                            <w:b/>
                            <w:sz w:val="36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36"/>
                          </w:rPr>
                          <w:t>Tégument</w:t>
                        </w:r>
                      </w:p>
                      <w:p w:rsidR="00D21E60" w:rsidRDefault="00C42601">
                        <w:pPr>
                          <w:rPr>
                            <w:rFonts w:ascii="Cursive standard" w:hAnsi="Cursive standard"/>
                            <w:b/>
                            <w:sz w:val="36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36"/>
                          </w:rPr>
                          <w:t>Cotylédon$</w:t>
                        </w:r>
                      </w:p>
                      <w:p w:rsidR="00D21E60" w:rsidRDefault="00C42601">
                        <w:pPr>
                          <w:rPr>
                            <w:rFonts w:ascii="Cursive standard" w:hAnsi="Cursive standard"/>
                            <w:b/>
                            <w:sz w:val="36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36"/>
                          </w:rPr>
                          <w:t>Gemmule</w:t>
                        </w:r>
                      </w:p>
                    </w:txbxContent>
                  </v:textbox>
                </v:shape>
                <v:shape id="Connecteur droit avec flèche 7" o:spid="_x0000_s1031" type="#_x0000_t32" style="position:absolute;left:33486;top:11121;width:144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ZqzcQAAADaAAAADwAAAGRycy9kb3ducmV2LnhtbESPQWvCQBSE74L/YXlCb7qxQrWpq9jS&#10;QqEeNBXB22v2mQSzb8PuNkn/fVcQPA4z8w2zXPemFi05X1lWMJ0kIIhzqysuFBy+P8YLED4ga6wt&#10;k4I/8rBeDQdLTLXteE9tFgoRIexTVFCG0KRS+rwkg35iG+Lona0zGKJ0hdQOuwg3tXxMkidpsOK4&#10;UGJDbyXll+zXKPjpXH/8svM2n4WZed1tDyd+flfqYdRvXkAE6sM9fGt/agVzuF6JN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mrNxAAAANoAAAAPAAAAAAAAAAAA&#10;AAAAAKECAABkcnMvZG93bnJldi54bWxQSwUGAAAAAAQABAD5AAAAkgMAAAAA&#10;" strokeweight="2.25pt">
                  <v:stroke endarrow="open"/>
                </v:shape>
                <v:shape id="Connecteur droit avec flèche 8" o:spid="_x0000_s1032" type="#_x0000_t32" style="position:absolute;left:22118;top:9761;width:25826;height:71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+qD8IAAADaAAAADwAAAGRycy9kb3ducmV2LnhtbERPPW/CMBDdkfgP1iF1QeDQoYIQB5VI&#10;bRkqJGgH2E72NUkbn9PYkPTf1wMS49P7zjaDbcSVOl87VrCYJyCItTM1lwo+P15mSxA+IBtsHJOC&#10;P/KwycejDFPjej7Q9RhKEUPYp6igCqFNpfS6Iot+7lriyH25zmKIsCul6bCP4baRj0nyJC3WHBsq&#10;bKmoSP8cL1bBed+/v5LZ4uq3ePvWF03F7jRV6mEyPK9BBBrCXXxz74yCuDVe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+qD8IAAADaAAAADwAAAAAAAAAAAAAA&#10;AAChAgAAZHJzL2Rvd25yZXYueG1sUEsFBgAAAAAEAAQA+QAAAJADAAAAAA==&#10;" strokeweight="2.25pt">
                  <v:stroke endarrow="open"/>
                </v:shape>
                <v:rect id="Rectangle 9" o:spid="_x0000_s1033" style="position:absolute;width:60424;height:29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tg8IA&#10;AADaAAAADwAAAGRycy9kb3ducmV2LnhtbESP3WrCQBSE7wu+w3IKvSm6sRcxpq4iLUrBK2Me4JA9&#10;JmmzZ0N28+PbdwXBy2FmvmE2u8k0YqDO1ZYVLBcRCOLC6ppLBfnlME9AOI+ssbFMCm7kYLedvWww&#10;1XbkMw2ZL0WAsEtRQeV9m0rpiooMuoVtiYN3tZ1BH2RXSt3hGOCmkR9RFEuDNYeFClv6qqj4y3qj&#10;4JcPx8Rz9t2P6+UpXsV5/M6RUm+v0/4ThKfJP8OP9o9WsIb7lX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y2DwgAAANoAAAAPAAAAAAAAAAAAAAAAAJgCAABkcnMvZG93&#10;bnJldi54bWxQSwUGAAAAAAQABAD1AAAAhwMAAAAA&#10;" filled="f" strokeweight=".70561mm">
                  <v:textbox inset="0,0,0,0"/>
                </v:rect>
              </v:group>
            </w:pict>
          </mc:Fallback>
        </mc:AlternateContent>
      </w:r>
      <w:r>
        <w:rPr>
          <w:rFonts w:ascii="Cursive standard" w:hAnsi="Cursive standard"/>
          <w:noProof/>
          <w:color w:val="0070C0"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2533016</wp:posOffset>
                </wp:positionH>
                <wp:positionV relativeFrom="paragraph">
                  <wp:posOffset>281936</wp:posOffset>
                </wp:positionV>
                <wp:extent cx="1494787" cy="1692270"/>
                <wp:effectExtent l="0" t="0" r="10163" b="22230"/>
                <wp:wrapNone/>
                <wp:docPr id="10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87" cy="169227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 w="25402">
                          <a:solidFill>
                            <a:srgbClr val="984807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Ellipse 3" o:spid="_x0000_s1026" style="position:absolute;margin-left:199.45pt;margin-top:22.2pt;width:117.7pt;height:13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4787,169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" path="m,846135at,,1494788,1692270,,846135,,846135xe" fillcolor="#ff9" strokecolor="#984807" strokeweight=".70561mm">
                <v:path arrowok="t" o:connecttype="custom" o:connectlocs="747394,0;1494787,846135;747394,1692270;0,846135;218906,247827;218906,1444443;1275881,1444443;1275881,247827" o:connectangles="270,0,90,180,270,90,90,270" textboxrect="218906,247827,1275881,1444443"/>
              </v:shape>
            </w:pict>
          </mc:Fallback>
        </mc:AlternateContent>
      </w:r>
    </w:p>
    <w:p w:rsidR="00D21E60" w:rsidRDefault="00D21E60">
      <w:pPr>
        <w:spacing w:after="0"/>
        <w:rPr>
          <w:rFonts w:ascii="Cursive standard" w:hAnsi="Cursive standard"/>
          <w:color w:val="0070C0"/>
          <w:sz w:val="36"/>
          <w:szCs w:val="32"/>
        </w:rPr>
      </w:pPr>
    </w:p>
    <w:p w:rsidR="00D21E60" w:rsidRDefault="00D21E60">
      <w:pPr>
        <w:spacing w:after="0"/>
        <w:rPr>
          <w:rFonts w:ascii="cinnamon cake" w:hAnsi="cinnamon cake"/>
          <w:color w:val="FF0000"/>
          <w:sz w:val="32"/>
          <w:szCs w:val="32"/>
          <w:u w:val="single"/>
        </w:rPr>
      </w:pPr>
    </w:p>
    <w:p w:rsidR="00D21E60" w:rsidRDefault="00D21E60">
      <w:pPr>
        <w:spacing w:after="0"/>
        <w:rPr>
          <w:rFonts w:ascii="cinnamon cake" w:hAnsi="cinnamon cake"/>
          <w:color w:val="FF0000"/>
          <w:sz w:val="32"/>
          <w:szCs w:val="32"/>
          <w:u w:val="single"/>
        </w:rPr>
      </w:pPr>
    </w:p>
    <w:p w:rsidR="00D21E60" w:rsidRDefault="00D21E60">
      <w:pPr>
        <w:spacing w:after="0"/>
        <w:rPr>
          <w:rFonts w:ascii="cinnamon cake" w:hAnsi="cinnamon cake"/>
          <w:color w:val="FF0000"/>
          <w:sz w:val="32"/>
          <w:szCs w:val="32"/>
          <w:u w:val="single"/>
        </w:rPr>
      </w:pPr>
    </w:p>
    <w:p w:rsidR="00D21E60" w:rsidRDefault="00D21E60">
      <w:pPr>
        <w:spacing w:after="0"/>
        <w:rPr>
          <w:rFonts w:ascii="cinnamon cake" w:hAnsi="cinnamon cake"/>
          <w:color w:val="FF0000"/>
          <w:sz w:val="32"/>
          <w:szCs w:val="32"/>
          <w:u w:val="single"/>
        </w:rPr>
      </w:pPr>
    </w:p>
    <w:p w:rsidR="00D21E60" w:rsidRDefault="00D21E60">
      <w:pPr>
        <w:spacing w:after="0"/>
        <w:rPr>
          <w:rFonts w:ascii="cinnamon cake" w:hAnsi="cinnamon cake"/>
          <w:color w:val="FF0000"/>
          <w:sz w:val="32"/>
          <w:szCs w:val="32"/>
          <w:u w:val="single"/>
        </w:rPr>
      </w:pPr>
    </w:p>
    <w:p w:rsidR="00D21E60" w:rsidRDefault="00D21E60">
      <w:pPr>
        <w:spacing w:after="0"/>
        <w:rPr>
          <w:rFonts w:ascii="cinnamon cake" w:hAnsi="cinnamon cake"/>
          <w:color w:val="FF0000"/>
          <w:sz w:val="32"/>
          <w:szCs w:val="32"/>
          <w:u w:val="single"/>
        </w:rPr>
      </w:pPr>
    </w:p>
    <w:p w:rsidR="00D21E60" w:rsidRDefault="00C42601">
      <w:pPr>
        <w:spacing w:after="0"/>
        <w:ind w:left="1416"/>
      </w:pPr>
      <w:r>
        <w:rPr>
          <w:rFonts w:ascii="cinnamon cake" w:hAnsi="cinnamon cake"/>
          <w:color w:val="000000"/>
          <w:sz w:val="32"/>
          <w:szCs w:val="32"/>
          <w:u w:val="single"/>
        </w:rPr>
        <w:t>Schéma d</w:t>
      </w:r>
      <w:r>
        <w:rPr>
          <w:rFonts w:ascii="Times New Roman" w:hAnsi="Times New Roman"/>
          <w:color w:val="000000"/>
          <w:sz w:val="32"/>
          <w:szCs w:val="32"/>
          <w:u w:val="single"/>
        </w:rPr>
        <w:t>’</w:t>
      </w:r>
      <w:r>
        <w:rPr>
          <w:rFonts w:ascii="cinnamon cake" w:hAnsi="cinnamon cake"/>
          <w:color w:val="000000"/>
          <w:sz w:val="32"/>
          <w:szCs w:val="32"/>
          <w:u w:val="single"/>
        </w:rPr>
        <w:t>une graine de lentille ouverte</w:t>
      </w:r>
    </w:p>
    <w:p w:rsidR="00D21E60" w:rsidRDefault="00D21E60">
      <w:pPr>
        <w:spacing w:after="0"/>
        <w:rPr>
          <w:rFonts w:ascii="cinnamon cake" w:hAnsi="cinnamon cake"/>
          <w:color w:val="000000"/>
          <w:sz w:val="32"/>
          <w:szCs w:val="32"/>
          <w:u w:val="single"/>
        </w:rPr>
      </w:pPr>
    </w:p>
    <w:p w:rsidR="00D21E60" w:rsidRDefault="00D21E60">
      <w:pPr>
        <w:spacing w:after="0"/>
        <w:rPr>
          <w:rFonts w:ascii="cinnamon cake" w:hAnsi="cinnamon cake"/>
          <w:color w:val="000000"/>
          <w:sz w:val="32"/>
          <w:szCs w:val="32"/>
          <w:u w:val="single"/>
        </w:rPr>
      </w:pPr>
    </w:p>
    <w:p w:rsidR="00D21E60" w:rsidRDefault="00D21E60">
      <w:pPr>
        <w:spacing w:after="0"/>
        <w:rPr>
          <w:rFonts w:ascii="cinnamon cake" w:hAnsi="cinnamon cake"/>
          <w:color w:val="000000"/>
          <w:sz w:val="32"/>
          <w:szCs w:val="32"/>
          <w:u w:val="single"/>
        </w:rPr>
      </w:pPr>
    </w:p>
    <w:p w:rsidR="007C7BAD" w:rsidRDefault="007C7BAD">
      <w:pPr>
        <w:spacing w:after="0"/>
        <w:rPr>
          <w:rFonts w:ascii="cinnamon cake" w:hAnsi="cinnamon cake"/>
          <w:color w:val="FF0000"/>
          <w:sz w:val="36"/>
          <w:szCs w:val="36"/>
          <w:u w:val="single"/>
        </w:rPr>
      </w:pPr>
    </w:p>
    <w:p w:rsidR="00D21E60" w:rsidRDefault="00C42601">
      <w:pPr>
        <w:spacing w:after="0"/>
      </w:pPr>
      <w:r>
        <w:rPr>
          <w:rFonts w:ascii="cinnamon cake" w:hAnsi="cinnamon cake"/>
          <w:color w:val="FF0000"/>
          <w:sz w:val="36"/>
          <w:szCs w:val="36"/>
          <w:u w:val="single"/>
        </w:rPr>
        <w:lastRenderedPageBreak/>
        <w:t>3- L</w:t>
      </w:r>
      <w:r>
        <w:rPr>
          <w:rFonts w:ascii="Times New Roman" w:hAnsi="Times New Roman"/>
          <w:color w:val="FF0000"/>
          <w:sz w:val="36"/>
          <w:szCs w:val="36"/>
          <w:u w:val="single"/>
        </w:rPr>
        <w:t>’</w:t>
      </w:r>
      <w:r>
        <w:rPr>
          <w:rFonts w:ascii="cinnamon cake" w:hAnsi="cinnamon cake"/>
          <w:color w:val="FF0000"/>
          <w:sz w:val="36"/>
          <w:szCs w:val="36"/>
          <w:u w:val="single"/>
        </w:rPr>
        <w:t>expérience</w:t>
      </w:r>
    </w:p>
    <w:p w:rsidR="00D21E60" w:rsidRDefault="007C7BAD">
      <w:pPr>
        <w:spacing w:after="0" w:line="240" w:lineRule="auto"/>
      </w:pPr>
      <w:r>
        <w:rPr>
          <w:rFonts w:ascii="Cursive standard" w:hAnsi="Cursive standard"/>
          <w:noProof/>
          <w:color w:val="0070C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B5A0B8" wp14:editId="79E38436">
                <wp:simplePos x="0" y="0"/>
                <wp:positionH relativeFrom="column">
                  <wp:posOffset>5878195</wp:posOffset>
                </wp:positionH>
                <wp:positionV relativeFrom="paragraph">
                  <wp:posOffset>861695</wp:posOffset>
                </wp:positionV>
                <wp:extent cx="1195705" cy="2437765"/>
                <wp:effectExtent l="0" t="0" r="23495" b="19685"/>
                <wp:wrapNone/>
                <wp:docPr id="35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1E60" w:rsidRDefault="00C42601">
                            <w:pPr>
                              <w:rPr>
                                <w:rFonts w:ascii="cinnamon cake" w:hAnsi="cinnamon cake"/>
                                <w:sz w:val="32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32"/>
                              </w:rPr>
                              <w:t>Feuilles</w:t>
                            </w:r>
                          </w:p>
                          <w:p w:rsidR="00D21E60" w:rsidRDefault="00C42601">
                            <w:pPr>
                              <w:rPr>
                                <w:rFonts w:ascii="cinnamon cake" w:hAnsi="cinnamon cake"/>
                                <w:sz w:val="32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32"/>
                              </w:rPr>
                              <w:t>Tige</w:t>
                            </w:r>
                          </w:p>
                          <w:p w:rsidR="00D21E60" w:rsidRDefault="00C42601">
                            <w:pPr>
                              <w:rPr>
                                <w:rFonts w:ascii="cinnamon cake" w:hAnsi="cinnamon cake"/>
                                <w:sz w:val="32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32"/>
                              </w:rPr>
                              <w:t>Moisissures</w:t>
                            </w:r>
                          </w:p>
                          <w:p w:rsidR="00D21E60" w:rsidRDefault="00C42601">
                            <w:pPr>
                              <w:rPr>
                                <w:rFonts w:ascii="cinnamon cake" w:hAnsi="cinnamon cake"/>
                                <w:sz w:val="32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32"/>
                              </w:rPr>
                              <w:t>Graine</w:t>
                            </w:r>
                          </w:p>
                          <w:p w:rsidR="00D21E60" w:rsidRDefault="00C42601">
                            <w:pPr>
                              <w:rPr>
                                <w:rFonts w:ascii="cinnamon cake" w:hAnsi="cinnamon cake"/>
                                <w:sz w:val="32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32"/>
                              </w:rPr>
                              <w:t>Racines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4" type="#_x0000_t202" style="position:absolute;margin-left:462.85pt;margin-top:67.85pt;width:94.15pt;height:191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" strokecolor="white" strokeweight=".17625mm">
                <v:textbox>
                  <w:txbxContent>
                    <w:p w:rsidR="00D21E60" w:rsidRDefault="00C42601">
                      <w:pPr>
                        <w:rPr>
                          <w:rFonts w:ascii="cinnamon cake" w:hAnsi="cinnamon cake"/>
                          <w:sz w:val="32"/>
                        </w:rPr>
                      </w:pPr>
                      <w:r>
                        <w:rPr>
                          <w:rFonts w:ascii="cinnamon cake" w:hAnsi="cinnamon cake"/>
                          <w:sz w:val="32"/>
                        </w:rPr>
                        <w:t>Feuilles</w:t>
                      </w:r>
                    </w:p>
                    <w:p w:rsidR="00D21E60" w:rsidRDefault="00C42601">
                      <w:pPr>
                        <w:rPr>
                          <w:rFonts w:ascii="cinnamon cake" w:hAnsi="cinnamon cake"/>
                          <w:sz w:val="32"/>
                        </w:rPr>
                      </w:pPr>
                      <w:r>
                        <w:rPr>
                          <w:rFonts w:ascii="cinnamon cake" w:hAnsi="cinnamon cake"/>
                          <w:sz w:val="32"/>
                        </w:rPr>
                        <w:t>Tige</w:t>
                      </w:r>
                    </w:p>
                    <w:p w:rsidR="00D21E60" w:rsidRDefault="00C42601">
                      <w:pPr>
                        <w:rPr>
                          <w:rFonts w:ascii="cinnamon cake" w:hAnsi="cinnamon cake"/>
                          <w:sz w:val="32"/>
                        </w:rPr>
                      </w:pPr>
                      <w:r>
                        <w:rPr>
                          <w:rFonts w:ascii="cinnamon cake" w:hAnsi="cinnamon cake"/>
                          <w:sz w:val="32"/>
                        </w:rPr>
                        <w:t>Moisissures</w:t>
                      </w:r>
                    </w:p>
                    <w:p w:rsidR="00D21E60" w:rsidRDefault="00C42601">
                      <w:pPr>
                        <w:rPr>
                          <w:rFonts w:ascii="cinnamon cake" w:hAnsi="cinnamon cake"/>
                          <w:sz w:val="32"/>
                        </w:rPr>
                      </w:pPr>
                      <w:r>
                        <w:rPr>
                          <w:rFonts w:ascii="cinnamon cake" w:hAnsi="cinnamon cake"/>
                          <w:sz w:val="32"/>
                        </w:rPr>
                        <w:t>Graine</w:t>
                      </w:r>
                    </w:p>
                    <w:p w:rsidR="00D21E60" w:rsidRDefault="00C42601">
                      <w:pPr>
                        <w:rPr>
                          <w:rFonts w:ascii="cinnamon cake" w:hAnsi="cinnamon cake"/>
                          <w:sz w:val="32"/>
                        </w:rPr>
                      </w:pPr>
                      <w:r>
                        <w:rPr>
                          <w:rFonts w:ascii="cinnamon cake" w:hAnsi="cinnamon cake"/>
                          <w:sz w:val="32"/>
                        </w:rPr>
                        <w:t>Racines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nnamon cake" w:hAnsi="cinnamon cake"/>
          <w:noProof/>
          <w:color w:val="00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F2B67D" wp14:editId="1F4FCE9A">
                <wp:simplePos x="0" y="0"/>
                <wp:positionH relativeFrom="column">
                  <wp:posOffset>5421808</wp:posOffset>
                </wp:positionH>
                <wp:positionV relativeFrom="paragraph">
                  <wp:posOffset>792092</wp:posOffset>
                </wp:positionV>
                <wp:extent cx="465186" cy="211299"/>
                <wp:effectExtent l="38100" t="38100" r="30480" b="36830"/>
                <wp:wrapNone/>
                <wp:docPr id="1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186" cy="211299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426.9pt;margin-top:62.35pt;width:36.65pt;height:16.6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" strokeweight=".52906mm">
                <v:stroke endarrow="open"/>
              </v:shape>
            </w:pict>
          </mc:Fallback>
        </mc:AlternateContent>
      </w:r>
      <w:r>
        <w:rPr>
          <w:rFonts w:ascii="Cursive standard" w:hAnsi="Cursive standard"/>
          <w:noProof/>
          <w:color w:val="0070C0"/>
          <w:sz w:val="36"/>
          <w:szCs w:val="36"/>
          <w:lang w:eastAsia="fr-F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A905690" wp14:editId="7E558BC7">
                <wp:simplePos x="0" y="0"/>
                <wp:positionH relativeFrom="column">
                  <wp:posOffset>-108585</wp:posOffset>
                </wp:positionH>
                <wp:positionV relativeFrom="paragraph">
                  <wp:posOffset>643618</wp:posOffset>
                </wp:positionV>
                <wp:extent cx="6172200" cy="3178175"/>
                <wp:effectExtent l="0" t="0" r="19050" b="0"/>
                <wp:wrapNone/>
                <wp:docPr id="12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3178175"/>
                          <a:chOff x="0" y="0"/>
                          <a:chExt cx="6172200" cy="3178188"/>
                        </a:xfrm>
                      </wpg:grpSpPr>
                      <wps:wsp>
                        <wps:cNvPr id="13" name="Rectangle 10"/>
                        <wps:cNvSpPr/>
                        <wps:spPr>
                          <a:xfrm>
                            <a:off x="0" y="1044884"/>
                            <a:ext cx="6172200" cy="1611227"/>
                          </a:xfrm>
                          <a:prstGeom prst="rect">
                            <a:avLst/>
                          </a:prstGeom>
                          <a:solidFill>
                            <a:srgbClr val="984807"/>
                          </a:solidFill>
                          <a:ln w="25402">
                            <a:solidFill>
                              <a:srgbClr val="984807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" name="Ellipse 11"/>
                        <wps:cNvSpPr/>
                        <wps:spPr>
                          <a:xfrm>
                            <a:off x="261253" y="1295220"/>
                            <a:ext cx="271777" cy="25904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5" name="Secteurs 13"/>
                        <wps:cNvSpPr/>
                        <wps:spPr>
                          <a:xfrm>
                            <a:off x="816431" y="1262566"/>
                            <a:ext cx="271777" cy="283802"/>
                          </a:xfrm>
                          <a:custGeom>
                            <a:avLst>
                              <a:gd name="f11" fmla="val 270"/>
                              <a:gd name="f12" fmla="val 18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ss"/>
                              <a:gd name="f8" fmla="val 0"/>
                              <a:gd name="f9" fmla="*/ 5419351 1 1725033"/>
                              <a:gd name="f10" fmla="+- 0 0 1"/>
                              <a:gd name="f11" fmla="val 270"/>
                              <a:gd name="f12" fmla="val 180"/>
                              <a:gd name="f13" fmla="abs f5"/>
                              <a:gd name="f14" fmla="abs f6"/>
                              <a:gd name="f15" fmla="abs f7"/>
                              <a:gd name="f16" fmla="val f8"/>
                              <a:gd name="f17" fmla="+- 2700000 f3 0"/>
                              <a:gd name="f18" fmla="+- 0 0 f11"/>
                              <a:gd name="f19" fmla="+- 0 0 f12"/>
                              <a:gd name="f20" fmla="?: f13 f5 1"/>
                              <a:gd name="f21" fmla="?: f14 f6 1"/>
                              <a:gd name="f22" fmla="?: f15 f7 1"/>
                              <a:gd name="f23" fmla="*/ f17 f9 1"/>
                              <a:gd name="f24" fmla="*/ f18 f2 1"/>
                              <a:gd name="f25" fmla="*/ f19 f2 1"/>
                              <a:gd name="f26" fmla="*/ f20 1 21600"/>
                              <a:gd name="f27" fmla="*/ f21 1 21600"/>
                              <a:gd name="f28" fmla="*/ 21600 f20 1"/>
                              <a:gd name="f29" fmla="*/ 21600 f21 1"/>
                              <a:gd name="f30" fmla="*/ f23 1 f2"/>
                              <a:gd name="f31" fmla="*/ f24 1 f4"/>
                              <a:gd name="f32" fmla="*/ f25 1 f4"/>
                              <a:gd name="f33" fmla="min f27 f26"/>
                              <a:gd name="f34" fmla="*/ f28 1 f22"/>
                              <a:gd name="f35" fmla="*/ f29 1 f22"/>
                              <a:gd name="f36" fmla="+- 0 0 f30"/>
                              <a:gd name="f37" fmla="+- f31 0 f3"/>
                              <a:gd name="f38" fmla="+- f32 0 f3"/>
                              <a:gd name="f39" fmla="val f34"/>
                              <a:gd name="f40" fmla="val f35"/>
                              <a:gd name="f41" fmla="+- 0 0 f36"/>
                              <a:gd name="f42" fmla="+- 0 0 f37"/>
                              <a:gd name="f43" fmla="+- 0 0 f38"/>
                              <a:gd name="f44" fmla="+- f40 0 f16"/>
                              <a:gd name="f45" fmla="+- f39 0 f16"/>
                              <a:gd name="f46" fmla="val f42"/>
                              <a:gd name="f47" fmla="val f43"/>
                              <a:gd name="f48" fmla="*/ f41 f2 1"/>
                              <a:gd name="f49" fmla="*/ f44 1 2"/>
                              <a:gd name="f50" fmla="*/ f45 1 2"/>
                              <a:gd name="f51" fmla="+- f47 0 f46"/>
                              <a:gd name="f52" fmla="+- f46 f3 0"/>
                              <a:gd name="f53" fmla="*/ f48 1 f9"/>
                              <a:gd name="f54" fmla="+- f16 f49 0"/>
                              <a:gd name="f55" fmla="+- f16 f50 0"/>
                              <a:gd name="f56" fmla="+- f51 21600000 0"/>
                              <a:gd name="f57" fmla="*/ f52 f9 1"/>
                              <a:gd name="f58" fmla="+- f53 0 f3"/>
                              <a:gd name="f59" fmla="*/ f50 f33 1"/>
                              <a:gd name="f60" fmla="*/ f49 f33 1"/>
                              <a:gd name="f61" fmla="?: f51 f51 f56"/>
                              <a:gd name="f62" fmla="*/ f57 1 f2"/>
                              <a:gd name="f63" fmla="cos 1 f58"/>
                              <a:gd name="f64" fmla="sin 1 f58"/>
                              <a:gd name="f65" fmla="*/ f55 f33 1"/>
                              <a:gd name="f66" fmla="*/ f54 f33 1"/>
                              <a:gd name="f67" fmla="+- 0 0 f62"/>
                              <a:gd name="f68" fmla="+- 0 0 f63"/>
                              <a:gd name="f69" fmla="+- 0 0 f64"/>
                              <a:gd name="f70" fmla="+- 0 0 f67"/>
                              <a:gd name="f71" fmla="+- 0 0 f68"/>
                              <a:gd name="f72" fmla="+- 0 0 f69"/>
                              <a:gd name="f73" fmla="*/ f70 f2 1"/>
                              <a:gd name="f74" fmla="*/ f71 f50 1"/>
                              <a:gd name="f75" fmla="*/ f72 f49 1"/>
                              <a:gd name="f76" fmla="*/ f73 1 f9"/>
                              <a:gd name="f77" fmla="+- f55 0 f74"/>
                              <a:gd name="f78" fmla="+- f55 f74 0"/>
                              <a:gd name="f79" fmla="+- f54 0 f75"/>
                              <a:gd name="f80" fmla="+- f54 f75 0"/>
                              <a:gd name="f81" fmla="+- f76 0 f3"/>
                              <a:gd name="f82" fmla="*/ f77 f33 1"/>
                              <a:gd name="f83" fmla="*/ f79 f33 1"/>
                              <a:gd name="f84" fmla="*/ f78 f33 1"/>
                              <a:gd name="f85" fmla="*/ f80 f33 1"/>
                              <a:gd name="f86" fmla="sin 1 f81"/>
                              <a:gd name="f87" fmla="cos 1 f81"/>
                              <a:gd name="f88" fmla="+- 0 0 f86"/>
                              <a:gd name="f89" fmla="+- 0 0 f87"/>
                              <a:gd name="f90" fmla="+- 0 0 f88"/>
                              <a:gd name="f91" fmla="+- 0 0 f89"/>
                              <a:gd name="f92" fmla="*/ f90 f50 1"/>
                              <a:gd name="f93" fmla="*/ f91 f49 1"/>
                              <a:gd name="f94" fmla="+- 0 0 f93"/>
                              <a:gd name="f95" fmla="+- 0 0 f92"/>
                              <a:gd name="f96" fmla="+- 0 0 f94"/>
                              <a:gd name="f97" fmla="+- 0 0 f95"/>
                              <a:gd name="f98" fmla="at2 f96 f97"/>
                              <a:gd name="f99" fmla="+- f98 f3 0"/>
                              <a:gd name="f100" fmla="*/ f99 f9 1"/>
                              <a:gd name="f101" fmla="*/ f100 1 f2"/>
                              <a:gd name="f102" fmla="+- 0 0 f101"/>
                              <a:gd name="f103" fmla="val f102"/>
                              <a:gd name="f104" fmla="+- 0 0 f103"/>
                              <a:gd name="f105" fmla="*/ f104 f2 1"/>
                              <a:gd name="f106" fmla="*/ f105 1 f9"/>
                              <a:gd name="f107" fmla="+- f106 0 f3"/>
                              <a:gd name="f108" fmla="cos 1 f107"/>
                              <a:gd name="f109" fmla="sin 1 f107"/>
                              <a:gd name="f110" fmla="+- 0 0 f108"/>
                              <a:gd name="f111" fmla="+- 0 0 f109"/>
                              <a:gd name="f112" fmla="*/ f10 f110 1"/>
                              <a:gd name="f113" fmla="*/ f10 f111 1"/>
                              <a:gd name="f114" fmla="*/ f112 f50 1"/>
                              <a:gd name="f115" fmla="*/ f113 f49 1"/>
                              <a:gd name="f116" fmla="+- f55 f114 0"/>
                              <a:gd name="f117" fmla="+- f54 f115 0"/>
                              <a:gd name="f118" fmla="*/ f116 f33 1"/>
                              <a:gd name="f119" fmla="*/ f117 f3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2" t="f83" r="f84" b="f85"/>
                            <a:pathLst>
                              <a:path>
                                <a:moveTo>
                                  <a:pt x="f118" y="f119"/>
                                </a:moveTo>
                                <a:arcTo wR="f59" hR="f60" stAng="f46" swAng="f61"/>
                                <a:lnTo>
                                  <a:pt x="f65" y="f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25402">
                            <a:solidFill>
                              <a:srgbClr val="FFFF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6" name="Connecteur droit 14"/>
                        <wps:cNvCnPr/>
                        <wps:spPr>
                          <a:xfrm>
                            <a:off x="1589309" y="1044884"/>
                            <a:ext cx="0" cy="16112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custDash>
                              <a:ds d="300000" sp="300000"/>
                              <a:ds d="100000" sp="300000"/>
                            </a:custDash>
                          </a:ln>
                        </wps:spPr>
                        <wps:bodyPr/>
                      </wps:wsp>
                      <wps:wsp>
                        <wps:cNvPr id="17" name="Ellipse 15"/>
                        <wps:cNvSpPr/>
                        <wps:spPr>
                          <a:xfrm>
                            <a:off x="1774374" y="1284338"/>
                            <a:ext cx="271777" cy="25904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8" name="Secteurs 16"/>
                        <wps:cNvSpPr/>
                        <wps:spPr>
                          <a:xfrm>
                            <a:off x="2340425" y="1273448"/>
                            <a:ext cx="271777" cy="283802"/>
                          </a:xfrm>
                          <a:custGeom>
                            <a:avLst>
                              <a:gd name="f11" fmla="val 270"/>
                              <a:gd name="f12" fmla="val 18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ss"/>
                              <a:gd name="f8" fmla="val 0"/>
                              <a:gd name="f9" fmla="*/ 5419351 1 1725033"/>
                              <a:gd name="f10" fmla="+- 0 0 1"/>
                              <a:gd name="f11" fmla="val 270"/>
                              <a:gd name="f12" fmla="val 180"/>
                              <a:gd name="f13" fmla="abs f5"/>
                              <a:gd name="f14" fmla="abs f6"/>
                              <a:gd name="f15" fmla="abs f7"/>
                              <a:gd name="f16" fmla="val f8"/>
                              <a:gd name="f17" fmla="+- 2700000 f3 0"/>
                              <a:gd name="f18" fmla="+- 0 0 f11"/>
                              <a:gd name="f19" fmla="+- 0 0 f12"/>
                              <a:gd name="f20" fmla="?: f13 f5 1"/>
                              <a:gd name="f21" fmla="?: f14 f6 1"/>
                              <a:gd name="f22" fmla="?: f15 f7 1"/>
                              <a:gd name="f23" fmla="*/ f17 f9 1"/>
                              <a:gd name="f24" fmla="*/ f18 f2 1"/>
                              <a:gd name="f25" fmla="*/ f19 f2 1"/>
                              <a:gd name="f26" fmla="*/ f20 1 21600"/>
                              <a:gd name="f27" fmla="*/ f21 1 21600"/>
                              <a:gd name="f28" fmla="*/ 21600 f20 1"/>
                              <a:gd name="f29" fmla="*/ 21600 f21 1"/>
                              <a:gd name="f30" fmla="*/ f23 1 f2"/>
                              <a:gd name="f31" fmla="*/ f24 1 f4"/>
                              <a:gd name="f32" fmla="*/ f25 1 f4"/>
                              <a:gd name="f33" fmla="min f27 f26"/>
                              <a:gd name="f34" fmla="*/ f28 1 f22"/>
                              <a:gd name="f35" fmla="*/ f29 1 f22"/>
                              <a:gd name="f36" fmla="+- 0 0 f30"/>
                              <a:gd name="f37" fmla="+- f31 0 f3"/>
                              <a:gd name="f38" fmla="+- f32 0 f3"/>
                              <a:gd name="f39" fmla="val f34"/>
                              <a:gd name="f40" fmla="val f35"/>
                              <a:gd name="f41" fmla="+- 0 0 f36"/>
                              <a:gd name="f42" fmla="+- 0 0 f37"/>
                              <a:gd name="f43" fmla="+- 0 0 f38"/>
                              <a:gd name="f44" fmla="+- f40 0 f16"/>
                              <a:gd name="f45" fmla="+- f39 0 f16"/>
                              <a:gd name="f46" fmla="val f42"/>
                              <a:gd name="f47" fmla="val f43"/>
                              <a:gd name="f48" fmla="*/ f41 f2 1"/>
                              <a:gd name="f49" fmla="*/ f44 1 2"/>
                              <a:gd name="f50" fmla="*/ f45 1 2"/>
                              <a:gd name="f51" fmla="+- f47 0 f46"/>
                              <a:gd name="f52" fmla="+- f46 f3 0"/>
                              <a:gd name="f53" fmla="*/ f48 1 f9"/>
                              <a:gd name="f54" fmla="+- f16 f49 0"/>
                              <a:gd name="f55" fmla="+- f16 f50 0"/>
                              <a:gd name="f56" fmla="+- f51 21600000 0"/>
                              <a:gd name="f57" fmla="*/ f52 f9 1"/>
                              <a:gd name="f58" fmla="+- f53 0 f3"/>
                              <a:gd name="f59" fmla="*/ f50 f33 1"/>
                              <a:gd name="f60" fmla="*/ f49 f33 1"/>
                              <a:gd name="f61" fmla="?: f51 f51 f56"/>
                              <a:gd name="f62" fmla="*/ f57 1 f2"/>
                              <a:gd name="f63" fmla="cos 1 f58"/>
                              <a:gd name="f64" fmla="sin 1 f58"/>
                              <a:gd name="f65" fmla="*/ f55 f33 1"/>
                              <a:gd name="f66" fmla="*/ f54 f33 1"/>
                              <a:gd name="f67" fmla="+- 0 0 f62"/>
                              <a:gd name="f68" fmla="+- 0 0 f63"/>
                              <a:gd name="f69" fmla="+- 0 0 f64"/>
                              <a:gd name="f70" fmla="+- 0 0 f67"/>
                              <a:gd name="f71" fmla="+- 0 0 f68"/>
                              <a:gd name="f72" fmla="+- 0 0 f69"/>
                              <a:gd name="f73" fmla="*/ f70 f2 1"/>
                              <a:gd name="f74" fmla="*/ f71 f50 1"/>
                              <a:gd name="f75" fmla="*/ f72 f49 1"/>
                              <a:gd name="f76" fmla="*/ f73 1 f9"/>
                              <a:gd name="f77" fmla="+- f55 0 f74"/>
                              <a:gd name="f78" fmla="+- f55 f74 0"/>
                              <a:gd name="f79" fmla="+- f54 0 f75"/>
                              <a:gd name="f80" fmla="+- f54 f75 0"/>
                              <a:gd name="f81" fmla="+- f76 0 f3"/>
                              <a:gd name="f82" fmla="*/ f77 f33 1"/>
                              <a:gd name="f83" fmla="*/ f79 f33 1"/>
                              <a:gd name="f84" fmla="*/ f78 f33 1"/>
                              <a:gd name="f85" fmla="*/ f80 f33 1"/>
                              <a:gd name="f86" fmla="sin 1 f81"/>
                              <a:gd name="f87" fmla="cos 1 f81"/>
                              <a:gd name="f88" fmla="+- 0 0 f86"/>
                              <a:gd name="f89" fmla="+- 0 0 f87"/>
                              <a:gd name="f90" fmla="+- 0 0 f88"/>
                              <a:gd name="f91" fmla="+- 0 0 f89"/>
                              <a:gd name="f92" fmla="*/ f90 f50 1"/>
                              <a:gd name="f93" fmla="*/ f91 f49 1"/>
                              <a:gd name="f94" fmla="+- 0 0 f93"/>
                              <a:gd name="f95" fmla="+- 0 0 f92"/>
                              <a:gd name="f96" fmla="+- 0 0 f94"/>
                              <a:gd name="f97" fmla="+- 0 0 f95"/>
                              <a:gd name="f98" fmla="at2 f96 f97"/>
                              <a:gd name="f99" fmla="+- f98 f3 0"/>
                              <a:gd name="f100" fmla="*/ f99 f9 1"/>
                              <a:gd name="f101" fmla="*/ f100 1 f2"/>
                              <a:gd name="f102" fmla="+- 0 0 f101"/>
                              <a:gd name="f103" fmla="val f102"/>
                              <a:gd name="f104" fmla="+- 0 0 f103"/>
                              <a:gd name="f105" fmla="*/ f104 f2 1"/>
                              <a:gd name="f106" fmla="*/ f105 1 f9"/>
                              <a:gd name="f107" fmla="+- f106 0 f3"/>
                              <a:gd name="f108" fmla="cos 1 f107"/>
                              <a:gd name="f109" fmla="sin 1 f107"/>
                              <a:gd name="f110" fmla="+- 0 0 f108"/>
                              <a:gd name="f111" fmla="+- 0 0 f109"/>
                              <a:gd name="f112" fmla="*/ f10 f110 1"/>
                              <a:gd name="f113" fmla="*/ f10 f111 1"/>
                              <a:gd name="f114" fmla="*/ f112 f50 1"/>
                              <a:gd name="f115" fmla="*/ f113 f49 1"/>
                              <a:gd name="f116" fmla="+- f55 f114 0"/>
                              <a:gd name="f117" fmla="+- f54 f115 0"/>
                              <a:gd name="f118" fmla="*/ f116 f33 1"/>
                              <a:gd name="f119" fmla="*/ f117 f3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2" t="f83" r="f84" b="f85"/>
                            <a:pathLst>
                              <a:path>
                                <a:moveTo>
                                  <a:pt x="f118" y="f119"/>
                                </a:moveTo>
                                <a:arcTo wR="f59" hR="f60" stAng="f46" swAng="f61"/>
                                <a:lnTo>
                                  <a:pt x="f65" y="f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25402">
                            <a:solidFill>
                              <a:srgbClr val="FFFF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9" name="Connecteur droit 17"/>
                        <wps:cNvCnPr/>
                        <wps:spPr>
                          <a:xfrm flipV="1">
                            <a:off x="1915887" y="881618"/>
                            <a:ext cx="12354" cy="383006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0" name="Ellipse 18"/>
                        <wps:cNvSpPr/>
                        <wps:spPr>
                          <a:xfrm>
                            <a:off x="1915887" y="805430"/>
                            <a:ext cx="235073" cy="14826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25402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1" name="Connecteur droit 19"/>
                        <wps:cNvCnPr/>
                        <wps:spPr>
                          <a:xfrm>
                            <a:off x="3047996" y="1044884"/>
                            <a:ext cx="38103" cy="16112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custDash>
                              <a:ds d="300000" sp="300000"/>
                              <a:ds d="100000" sp="300000"/>
                            </a:custDash>
                          </a:ln>
                        </wps:spPr>
                        <wps:bodyPr/>
                      </wps:wsp>
                      <wps:wsp>
                        <wps:cNvPr id="22" name="Ellipse 20"/>
                        <wps:cNvSpPr/>
                        <wps:spPr>
                          <a:xfrm>
                            <a:off x="3331031" y="1295220"/>
                            <a:ext cx="271777" cy="25904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3" name="Connecteur droit 22"/>
                        <wps:cNvCnPr/>
                        <wps:spPr>
                          <a:xfrm flipV="1">
                            <a:off x="3483425" y="500670"/>
                            <a:ext cx="12070" cy="796186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4" name="Ellipse 23"/>
                        <wps:cNvSpPr/>
                        <wps:spPr>
                          <a:xfrm>
                            <a:off x="3505196" y="478907"/>
                            <a:ext cx="234945" cy="147931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25402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5" name="Ellipse 24"/>
                        <wps:cNvSpPr/>
                        <wps:spPr>
                          <a:xfrm>
                            <a:off x="3254825" y="478907"/>
                            <a:ext cx="235073" cy="14826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25402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6" name="Nuage 25"/>
                        <wps:cNvSpPr/>
                        <wps:spPr>
                          <a:xfrm>
                            <a:off x="3842656" y="1295220"/>
                            <a:ext cx="500743" cy="26203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3200"/>
                              <a:gd name="f7" fmla="+- 0 0 11429249"/>
                              <a:gd name="f8" fmla="+- 0 0 8646143"/>
                              <a:gd name="f9" fmla="+- 0 0 8748475"/>
                              <a:gd name="f10" fmla="+- 0 0 7859163"/>
                              <a:gd name="f11" fmla="+- 0 0 4722533"/>
                              <a:gd name="f12" fmla="+- 0 0 2776035"/>
                              <a:gd name="f13" fmla="+- 0 0 16496525"/>
                              <a:gd name="f14" fmla="+- 0 0 14809710"/>
                              <a:gd name="f15" fmla="+- 0 0 4217541"/>
                              <a:gd name="f16" fmla="+- 0 0 824660"/>
                              <a:gd name="f17" fmla="+- 0 0 8950887"/>
                              <a:gd name="f18" fmla="+- 0 0 9809656"/>
                              <a:gd name="f19" fmla="+- 0 0 4002417"/>
                              <a:gd name="f20" fmla="val 3900"/>
                              <a:gd name="f21" fmla="val 14370"/>
                              <a:gd name="f22" fmla="val 6753"/>
                              <a:gd name="f23" fmla="val 9190"/>
                              <a:gd name="f24" fmla="val 7426832"/>
                              <a:gd name="f25" fmla="val 5333"/>
                              <a:gd name="f26" fmla="val 7267"/>
                              <a:gd name="f27" fmla="val 5396714"/>
                              <a:gd name="f28" fmla="val 4365"/>
                              <a:gd name="f29" fmla="val 5945"/>
                              <a:gd name="f30" fmla="val 5983381"/>
                              <a:gd name="f31" fmla="val 4857"/>
                              <a:gd name="f32" fmla="val 6595"/>
                              <a:gd name="f33" fmla="val 7034504"/>
                              <a:gd name="f34" fmla="val 7273"/>
                              <a:gd name="f35" fmla="val 6541615"/>
                              <a:gd name="f36" fmla="val 6775"/>
                              <a:gd name="f37" fmla="val 9220"/>
                              <a:gd name="f38" fmla="val 7816140"/>
                              <a:gd name="f39" fmla="val 5785"/>
                              <a:gd name="f40" fmla="val 7867"/>
                              <a:gd name="f41" fmla="val 37501"/>
                              <a:gd name="f42" fmla="val 6842000"/>
                              <a:gd name="f43" fmla="val 6752"/>
                              <a:gd name="f44" fmla="val 9215"/>
                              <a:gd name="f45" fmla="val 1347096"/>
                              <a:gd name="f46" fmla="val 6910353"/>
                              <a:gd name="f47" fmla="val 7720"/>
                              <a:gd name="f48" fmla="val 10543"/>
                              <a:gd name="f49" fmla="val 3974558"/>
                              <a:gd name="f50" fmla="val 4542661"/>
                              <a:gd name="f51" fmla="val 4360"/>
                              <a:gd name="f52" fmla="val 5918"/>
                              <a:gd name="f53" fmla="val 8804134"/>
                              <a:gd name="f54" fmla="val 4345"/>
                              <a:gd name="f55" fmla="val 9151131"/>
                              <a:gd name="f56" fmla="val 4693"/>
                              <a:gd name="f57" fmla="val 26177"/>
                              <a:gd name="f58" fmla="val 5204520"/>
                              <a:gd name="f59" fmla="val 1585770"/>
                              <a:gd name="f60" fmla="val 6928"/>
                              <a:gd name="f61" fmla="val 34899"/>
                              <a:gd name="f62" fmla="val 4416628"/>
                              <a:gd name="f63" fmla="val 686848"/>
                              <a:gd name="f64" fmla="val 16478"/>
                              <a:gd name="f65" fmla="val 39090"/>
                              <a:gd name="f66" fmla="val 8257448"/>
                              <a:gd name="f67" fmla="val 844866"/>
                              <a:gd name="f68" fmla="val 28827"/>
                              <a:gd name="f69" fmla="val 34751"/>
                              <a:gd name="f70" fmla="val 387196"/>
                              <a:gd name="f71" fmla="val 959901"/>
                              <a:gd name="f72" fmla="val 34129"/>
                              <a:gd name="f73" fmla="val 22954"/>
                              <a:gd name="f74" fmla="val 4255042"/>
                              <a:gd name="f75" fmla="val 41798"/>
                              <a:gd name="f76" fmla="val 15354"/>
                              <a:gd name="f77" fmla="val 1819082"/>
                              <a:gd name="f78" fmla="val 1665090"/>
                              <a:gd name="f79" fmla="val 38324"/>
                              <a:gd name="f80" fmla="val 5426"/>
                              <a:gd name="f81" fmla="val 891534"/>
                              <a:gd name="f82" fmla="val 29078"/>
                              <a:gd name="f83" fmla="val 3952"/>
                              <a:gd name="f84" fmla="val 1091722"/>
                              <a:gd name="f85" fmla="val 22141"/>
                              <a:gd name="f86" fmla="val 4720"/>
                              <a:gd name="f87" fmla="val 1061181"/>
                              <a:gd name="f88" fmla="val 14000"/>
                              <a:gd name="f89" fmla="val 5192"/>
                              <a:gd name="f90" fmla="val 739161"/>
                              <a:gd name="f91" fmla="val 4127"/>
                              <a:gd name="f92" fmla="val 15789"/>
                              <a:gd name="f93" fmla="val 9459261"/>
                              <a:gd name="f94" fmla="val 711490"/>
                              <a:gd name="f95" fmla="+- 0 0 -90"/>
                              <a:gd name="f96" fmla="+- 0 0 -180"/>
                              <a:gd name="f97" fmla="+- 0 0 -270"/>
                              <a:gd name="f98" fmla="+- 0 0 -360"/>
                              <a:gd name="f99" fmla="*/ f3 1 43200"/>
                              <a:gd name="f100" fmla="*/ f4 1 43200"/>
                              <a:gd name="f101" fmla="val f5"/>
                              <a:gd name="f102" fmla="val f6"/>
                              <a:gd name="f103" fmla="*/ f95 f0 1"/>
                              <a:gd name="f104" fmla="*/ f96 f0 1"/>
                              <a:gd name="f105" fmla="*/ f97 f0 1"/>
                              <a:gd name="f106" fmla="*/ f98 f0 1"/>
                              <a:gd name="f107" fmla="+- f102 0 f101"/>
                              <a:gd name="f108" fmla="*/ f103 1 f2"/>
                              <a:gd name="f109" fmla="*/ f104 1 f2"/>
                              <a:gd name="f110" fmla="*/ f105 1 f2"/>
                              <a:gd name="f111" fmla="*/ f106 1 f2"/>
                              <a:gd name="f112" fmla="*/ f107 1 2"/>
                              <a:gd name="f113" fmla="*/ f107 1 43200"/>
                              <a:gd name="f114" fmla="*/ f107 2977 1"/>
                              <a:gd name="f115" fmla="*/ f107 3262 1"/>
                              <a:gd name="f116" fmla="*/ f107 17087 1"/>
                              <a:gd name="f117" fmla="*/ f107 17337 1"/>
                              <a:gd name="f118" fmla="*/ f107 67 1"/>
                              <a:gd name="f119" fmla="*/ f107 21577 1"/>
                              <a:gd name="f120" fmla="*/ f107 21582 1"/>
                              <a:gd name="f121" fmla="*/ f107 1235 1"/>
                              <a:gd name="f122" fmla="+- f108 0 f1"/>
                              <a:gd name="f123" fmla="+- f109 0 f1"/>
                              <a:gd name="f124" fmla="+- f110 0 f1"/>
                              <a:gd name="f125" fmla="+- f111 0 f1"/>
                              <a:gd name="f126" fmla="+- f101 f112 0"/>
                              <a:gd name="f127" fmla="*/ f114 1 21600"/>
                              <a:gd name="f128" fmla="*/ f115 1 21600"/>
                              <a:gd name="f129" fmla="*/ f116 1 21600"/>
                              <a:gd name="f130" fmla="*/ f117 1 21600"/>
                              <a:gd name="f131" fmla="*/ f118 1 21600"/>
                              <a:gd name="f132" fmla="*/ f119 1 21600"/>
                              <a:gd name="f133" fmla="*/ f120 1 21600"/>
                              <a:gd name="f134" fmla="*/ f121 1 21600"/>
                              <a:gd name="f135" fmla="*/ f133 1 f113"/>
                              <a:gd name="f136" fmla="*/ f126 1 f113"/>
                              <a:gd name="f137" fmla="*/ f132 1 f113"/>
                              <a:gd name="f138" fmla="*/ f131 1 f113"/>
                              <a:gd name="f139" fmla="*/ f134 1 f113"/>
                              <a:gd name="f140" fmla="*/ f127 1 f113"/>
                              <a:gd name="f141" fmla="*/ f129 1 f113"/>
                              <a:gd name="f142" fmla="*/ f128 1 f113"/>
                              <a:gd name="f143" fmla="*/ f130 1 f113"/>
                              <a:gd name="f144" fmla="*/ f140 f99 1"/>
                              <a:gd name="f145" fmla="*/ f141 f99 1"/>
                              <a:gd name="f146" fmla="*/ f143 f100 1"/>
                              <a:gd name="f147" fmla="*/ f142 f100 1"/>
                              <a:gd name="f148" fmla="*/ f135 f99 1"/>
                              <a:gd name="f149" fmla="*/ f136 f100 1"/>
                              <a:gd name="f150" fmla="*/ f136 f99 1"/>
                              <a:gd name="f151" fmla="*/ f137 f100 1"/>
                              <a:gd name="f152" fmla="*/ f138 f99 1"/>
                              <a:gd name="f153" fmla="*/ f139 f10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22">
                                <a:pos x="f148" y="f149"/>
                              </a:cxn>
                              <a:cxn ang="f123">
                                <a:pos x="f150" y="f151"/>
                              </a:cxn>
                              <a:cxn ang="f124">
                                <a:pos x="f152" y="f149"/>
                              </a:cxn>
                              <a:cxn ang="f125">
                                <a:pos x="f150" y="f153"/>
                              </a:cxn>
                            </a:cxnLst>
                            <a:rect l="f144" t="f147" r="f145" b="f146"/>
                            <a:pathLst>
                              <a:path w="43200" h="43200">
                                <a:moveTo>
                                  <a:pt x="f20" y="f21"/>
                                </a:moveTo>
                                <a:arcTo wR="f22" hR="f23" stAng="f7" swAng="f24"/>
                                <a:arcTo wR="f25" hR="f26" stAng="f8" swAng="f27"/>
                                <a:arcTo wR="f28" hR="f29" stAng="f9" swAng="f30"/>
                                <a:arcTo wR="f31" hR="f32" stAng="f10" swAng="f33"/>
                                <a:arcTo wR="f25" hR="f34" stAng="f11" swAng="f35"/>
                                <a:arcTo wR="f36" hR="f37" stAng="f12" swAng="f38"/>
                                <a:arcTo wR="f39" hR="f40" stAng="f41" swAng="f42"/>
                                <a:arcTo wR="f43" hR="f44" stAng="f45" swAng="f46"/>
                                <a:arcTo wR="f47" hR="f48" stAng="f49" swAng="f50"/>
                                <a:arcTo wR="f51" hR="f52" stAng="f13" swAng="f53"/>
                                <a:arcTo wR="f54" hR="f29" stAng="f14" swAng="f55"/>
                                <a:close/>
                              </a:path>
                              <a:path w="43200" h="43200" fill="none">
                                <a:moveTo>
                                  <a:pt x="f56" y="f57"/>
                                </a:moveTo>
                                <a:arcTo wR="f54" hR="f29" stAng="f58" swAng="f59"/>
                                <a:moveTo>
                                  <a:pt x="f60" y="f61"/>
                                </a:moveTo>
                                <a:arcTo wR="f51" hR="f52" stAng="f62" swAng="f63"/>
                                <a:moveTo>
                                  <a:pt x="f64" y="f65"/>
                                </a:moveTo>
                                <a:arcTo wR="f43" hR="f44" stAng="f66" swAng="f67"/>
                                <a:moveTo>
                                  <a:pt x="f68" y="f69"/>
                                </a:moveTo>
                                <a:arcTo wR="f43" hR="f44" stAng="f70" swAng="f71"/>
                                <a:moveTo>
                                  <a:pt x="f72" y="f73"/>
                                </a:moveTo>
                                <a:arcTo wR="f39" hR="f40" stAng="f15" swAng="f74"/>
                                <a:moveTo>
                                  <a:pt x="f75" y="f76"/>
                                </a:moveTo>
                                <a:arcTo wR="f25" hR="f34" stAng="f77" swAng="f78"/>
                                <a:moveTo>
                                  <a:pt x="f79" y="f80"/>
                                </a:moveTo>
                                <a:arcTo wR="f31" hR="f32" stAng="f16" swAng="f81"/>
                                <a:moveTo>
                                  <a:pt x="f82" y="f83"/>
                                </a:moveTo>
                                <a:arcTo wR="f31" hR="f32" stAng="f17" swAng="f84"/>
                                <a:moveTo>
                                  <a:pt x="f85" y="f86"/>
                                </a:moveTo>
                                <a:arcTo wR="f28" hR="f29" stAng="f18" swAng="f87"/>
                                <a:moveTo>
                                  <a:pt x="f88" y="f89"/>
                                </a:moveTo>
                                <a:arcTo wR="f22" hR="f23" stAng="f19" swAng="f90"/>
                                <a:moveTo>
                                  <a:pt x="f91" y="f92"/>
                                </a:moveTo>
                                <a:arcTo wR="f22" hR="f23" stAng="f93" swAng="f94"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7" name="Connecteur droit 26"/>
                        <wps:cNvCnPr/>
                        <wps:spPr>
                          <a:xfrm>
                            <a:off x="4822371" y="1044884"/>
                            <a:ext cx="0" cy="16112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custDash>
                              <a:ds d="300000" sp="300000"/>
                              <a:ds d="100000" sp="300000"/>
                            </a:custDash>
                          </a:ln>
                        </wps:spPr>
                        <wps:bodyPr/>
                      </wps:wsp>
                      <wps:wsp>
                        <wps:cNvPr id="28" name="Ellipse 27"/>
                        <wps:cNvSpPr/>
                        <wps:spPr>
                          <a:xfrm>
                            <a:off x="5181603" y="1262566"/>
                            <a:ext cx="271777" cy="25904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9" name="Connecteur droit 28"/>
                        <wps:cNvCnPr/>
                        <wps:spPr>
                          <a:xfrm flipV="1">
                            <a:off x="5333996" y="76187"/>
                            <a:ext cx="12071" cy="123109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30" name="Ellipse 29"/>
                        <wps:cNvSpPr/>
                        <wps:spPr>
                          <a:xfrm>
                            <a:off x="5377540" y="0"/>
                            <a:ext cx="234945" cy="147931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25402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1" name="Ellipse 30"/>
                        <wps:cNvSpPr/>
                        <wps:spPr>
                          <a:xfrm>
                            <a:off x="5105396" y="0"/>
                            <a:ext cx="234945" cy="147931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25402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2" name="Nuage 31"/>
                        <wps:cNvSpPr/>
                        <wps:spPr>
                          <a:xfrm>
                            <a:off x="5568952" y="1284338"/>
                            <a:ext cx="250188" cy="16326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3200"/>
                              <a:gd name="f7" fmla="+- 0 0 11429249"/>
                              <a:gd name="f8" fmla="+- 0 0 8646143"/>
                              <a:gd name="f9" fmla="+- 0 0 8748475"/>
                              <a:gd name="f10" fmla="+- 0 0 7859163"/>
                              <a:gd name="f11" fmla="+- 0 0 4722533"/>
                              <a:gd name="f12" fmla="+- 0 0 2776035"/>
                              <a:gd name="f13" fmla="+- 0 0 16496525"/>
                              <a:gd name="f14" fmla="+- 0 0 14809710"/>
                              <a:gd name="f15" fmla="+- 0 0 4217541"/>
                              <a:gd name="f16" fmla="+- 0 0 824660"/>
                              <a:gd name="f17" fmla="+- 0 0 8950887"/>
                              <a:gd name="f18" fmla="+- 0 0 9809656"/>
                              <a:gd name="f19" fmla="+- 0 0 4002417"/>
                              <a:gd name="f20" fmla="val 3900"/>
                              <a:gd name="f21" fmla="val 14370"/>
                              <a:gd name="f22" fmla="val 6753"/>
                              <a:gd name="f23" fmla="val 9190"/>
                              <a:gd name="f24" fmla="val 7426832"/>
                              <a:gd name="f25" fmla="val 5333"/>
                              <a:gd name="f26" fmla="val 7267"/>
                              <a:gd name="f27" fmla="val 5396714"/>
                              <a:gd name="f28" fmla="val 4365"/>
                              <a:gd name="f29" fmla="val 5945"/>
                              <a:gd name="f30" fmla="val 5983381"/>
                              <a:gd name="f31" fmla="val 4857"/>
                              <a:gd name="f32" fmla="val 6595"/>
                              <a:gd name="f33" fmla="val 7034504"/>
                              <a:gd name="f34" fmla="val 7273"/>
                              <a:gd name="f35" fmla="val 6541615"/>
                              <a:gd name="f36" fmla="val 6775"/>
                              <a:gd name="f37" fmla="val 9220"/>
                              <a:gd name="f38" fmla="val 7816140"/>
                              <a:gd name="f39" fmla="val 5785"/>
                              <a:gd name="f40" fmla="val 7867"/>
                              <a:gd name="f41" fmla="val 37501"/>
                              <a:gd name="f42" fmla="val 6842000"/>
                              <a:gd name="f43" fmla="val 6752"/>
                              <a:gd name="f44" fmla="val 9215"/>
                              <a:gd name="f45" fmla="val 1347096"/>
                              <a:gd name="f46" fmla="val 6910353"/>
                              <a:gd name="f47" fmla="val 7720"/>
                              <a:gd name="f48" fmla="val 10543"/>
                              <a:gd name="f49" fmla="val 3974558"/>
                              <a:gd name="f50" fmla="val 4542661"/>
                              <a:gd name="f51" fmla="val 4360"/>
                              <a:gd name="f52" fmla="val 5918"/>
                              <a:gd name="f53" fmla="val 8804134"/>
                              <a:gd name="f54" fmla="val 4345"/>
                              <a:gd name="f55" fmla="val 9151131"/>
                              <a:gd name="f56" fmla="val 4693"/>
                              <a:gd name="f57" fmla="val 26177"/>
                              <a:gd name="f58" fmla="val 5204520"/>
                              <a:gd name="f59" fmla="val 1585770"/>
                              <a:gd name="f60" fmla="val 6928"/>
                              <a:gd name="f61" fmla="val 34899"/>
                              <a:gd name="f62" fmla="val 4416628"/>
                              <a:gd name="f63" fmla="val 686848"/>
                              <a:gd name="f64" fmla="val 16478"/>
                              <a:gd name="f65" fmla="val 39090"/>
                              <a:gd name="f66" fmla="val 8257448"/>
                              <a:gd name="f67" fmla="val 844866"/>
                              <a:gd name="f68" fmla="val 28827"/>
                              <a:gd name="f69" fmla="val 34751"/>
                              <a:gd name="f70" fmla="val 387196"/>
                              <a:gd name="f71" fmla="val 959901"/>
                              <a:gd name="f72" fmla="val 34129"/>
                              <a:gd name="f73" fmla="val 22954"/>
                              <a:gd name="f74" fmla="val 4255042"/>
                              <a:gd name="f75" fmla="val 41798"/>
                              <a:gd name="f76" fmla="val 15354"/>
                              <a:gd name="f77" fmla="val 1819082"/>
                              <a:gd name="f78" fmla="val 1665090"/>
                              <a:gd name="f79" fmla="val 38324"/>
                              <a:gd name="f80" fmla="val 5426"/>
                              <a:gd name="f81" fmla="val 891534"/>
                              <a:gd name="f82" fmla="val 29078"/>
                              <a:gd name="f83" fmla="val 3952"/>
                              <a:gd name="f84" fmla="val 1091722"/>
                              <a:gd name="f85" fmla="val 22141"/>
                              <a:gd name="f86" fmla="val 4720"/>
                              <a:gd name="f87" fmla="val 1061181"/>
                              <a:gd name="f88" fmla="val 14000"/>
                              <a:gd name="f89" fmla="val 5192"/>
                              <a:gd name="f90" fmla="val 739161"/>
                              <a:gd name="f91" fmla="val 4127"/>
                              <a:gd name="f92" fmla="val 15789"/>
                              <a:gd name="f93" fmla="val 9459261"/>
                              <a:gd name="f94" fmla="val 711490"/>
                              <a:gd name="f95" fmla="+- 0 0 -90"/>
                              <a:gd name="f96" fmla="+- 0 0 -180"/>
                              <a:gd name="f97" fmla="+- 0 0 -270"/>
                              <a:gd name="f98" fmla="+- 0 0 -360"/>
                              <a:gd name="f99" fmla="*/ f3 1 43200"/>
                              <a:gd name="f100" fmla="*/ f4 1 43200"/>
                              <a:gd name="f101" fmla="val f5"/>
                              <a:gd name="f102" fmla="val f6"/>
                              <a:gd name="f103" fmla="*/ f95 f0 1"/>
                              <a:gd name="f104" fmla="*/ f96 f0 1"/>
                              <a:gd name="f105" fmla="*/ f97 f0 1"/>
                              <a:gd name="f106" fmla="*/ f98 f0 1"/>
                              <a:gd name="f107" fmla="+- f102 0 f101"/>
                              <a:gd name="f108" fmla="*/ f103 1 f2"/>
                              <a:gd name="f109" fmla="*/ f104 1 f2"/>
                              <a:gd name="f110" fmla="*/ f105 1 f2"/>
                              <a:gd name="f111" fmla="*/ f106 1 f2"/>
                              <a:gd name="f112" fmla="*/ f107 1 2"/>
                              <a:gd name="f113" fmla="*/ f107 1 43200"/>
                              <a:gd name="f114" fmla="*/ f107 2977 1"/>
                              <a:gd name="f115" fmla="*/ f107 3262 1"/>
                              <a:gd name="f116" fmla="*/ f107 17087 1"/>
                              <a:gd name="f117" fmla="*/ f107 17337 1"/>
                              <a:gd name="f118" fmla="*/ f107 67 1"/>
                              <a:gd name="f119" fmla="*/ f107 21577 1"/>
                              <a:gd name="f120" fmla="*/ f107 21582 1"/>
                              <a:gd name="f121" fmla="*/ f107 1235 1"/>
                              <a:gd name="f122" fmla="+- f108 0 f1"/>
                              <a:gd name="f123" fmla="+- f109 0 f1"/>
                              <a:gd name="f124" fmla="+- f110 0 f1"/>
                              <a:gd name="f125" fmla="+- f111 0 f1"/>
                              <a:gd name="f126" fmla="+- f101 f112 0"/>
                              <a:gd name="f127" fmla="*/ f114 1 21600"/>
                              <a:gd name="f128" fmla="*/ f115 1 21600"/>
                              <a:gd name="f129" fmla="*/ f116 1 21600"/>
                              <a:gd name="f130" fmla="*/ f117 1 21600"/>
                              <a:gd name="f131" fmla="*/ f118 1 21600"/>
                              <a:gd name="f132" fmla="*/ f119 1 21600"/>
                              <a:gd name="f133" fmla="*/ f120 1 21600"/>
                              <a:gd name="f134" fmla="*/ f121 1 21600"/>
                              <a:gd name="f135" fmla="*/ f133 1 f113"/>
                              <a:gd name="f136" fmla="*/ f126 1 f113"/>
                              <a:gd name="f137" fmla="*/ f132 1 f113"/>
                              <a:gd name="f138" fmla="*/ f131 1 f113"/>
                              <a:gd name="f139" fmla="*/ f134 1 f113"/>
                              <a:gd name="f140" fmla="*/ f127 1 f113"/>
                              <a:gd name="f141" fmla="*/ f129 1 f113"/>
                              <a:gd name="f142" fmla="*/ f128 1 f113"/>
                              <a:gd name="f143" fmla="*/ f130 1 f113"/>
                              <a:gd name="f144" fmla="*/ f140 f99 1"/>
                              <a:gd name="f145" fmla="*/ f141 f99 1"/>
                              <a:gd name="f146" fmla="*/ f143 f100 1"/>
                              <a:gd name="f147" fmla="*/ f142 f100 1"/>
                              <a:gd name="f148" fmla="*/ f135 f99 1"/>
                              <a:gd name="f149" fmla="*/ f136 f100 1"/>
                              <a:gd name="f150" fmla="*/ f136 f99 1"/>
                              <a:gd name="f151" fmla="*/ f137 f100 1"/>
                              <a:gd name="f152" fmla="*/ f138 f99 1"/>
                              <a:gd name="f153" fmla="*/ f139 f10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22">
                                <a:pos x="f148" y="f149"/>
                              </a:cxn>
                              <a:cxn ang="f123">
                                <a:pos x="f150" y="f151"/>
                              </a:cxn>
                              <a:cxn ang="f124">
                                <a:pos x="f152" y="f149"/>
                              </a:cxn>
                              <a:cxn ang="f125">
                                <a:pos x="f150" y="f153"/>
                              </a:cxn>
                            </a:cxnLst>
                            <a:rect l="f144" t="f147" r="f145" b="f146"/>
                            <a:pathLst>
                              <a:path w="43200" h="43200">
                                <a:moveTo>
                                  <a:pt x="f20" y="f21"/>
                                </a:moveTo>
                                <a:arcTo wR="f22" hR="f23" stAng="f7" swAng="f24"/>
                                <a:arcTo wR="f25" hR="f26" stAng="f8" swAng="f27"/>
                                <a:arcTo wR="f28" hR="f29" stAng="f9" swAng="f30"/>
                                <a:arcTo wR="f31" hR="f32" stAng="f10" swAng="f33"/>
                                <a:arcTo wR="f25" hR="f34" stAng="f11" swAng="f35"/>
                                <a:arcTo wR="f36" hR="f37" stAng="f12" swAng="f38"/>
                                <a:arcTo wR="f39" hR="f40" stAng="f41" swAng="f42"/>
                                <a:arcTo wR="f43" hR="f44" stAng="f45" swAng="f46"/>
                                <a:arcTo wR="f47" hR="f48" stAng="f49" swAng="f50"/>
                                <a:arcTo wR="f51" hR="f52" stAng="f13" swAng="f53"/>
                                <a:arcTo wR="f54" hR="f29" stAng="f14" swAng="f55"/>
                                <a:close/>
                              </a:path>
                              <a:path w="43200" h="43200" fill="none">
                                <a:moveTo>
                                  <a:pt x="f56" y="f57"/>
                                </a:moveTo>
                                <a:arcTo wR="f54" hR="f29" stAng="f58" swAng="f59"/>
                                <a:moveTo>
                                  <a:pt x="f60" y="f61"/>
                                </a:moveTo>
                                <a:arcTo wR="f51" hR="f52" stAng="f62" swAng="f63"/>
                                <a:moveTo>
                                  <a:pt x="f64" y="f65"/>
                                </a:moveTo>
                                <a:arcTo wR="f43" hR="f44" stAng="f66" swAng="f67"/>
                                <a:moveTo>
                                  <a:pt x="f68" y="f69"/>
                                </a:moveTo>
                                <a:arcTo wR="f43" hR="f44" stAng="f70" swAng="f71"/>
                                <a:moveTo>
                                  <a:pt x="f72" y="f73"/>
                                </a:moveTo>
                                <a:arcTo wR="f39" hR="f40" stAng="f15" swAng="f74"/>
                                <a:moveTo>
                                  <a:pt x="f75" y="f76"/>
                                </a:moveTo>
                                <a:arcTo wR="f25" hR="f34" stAng="f77" swAng="f78"/>
                                <a:moveTo>
                                  <a:pt x="f79" y="f80"/>
                                </a:moveTo>
                                <a:arcTo wR="f31" hR="f32" stAng="f16" swAng="f81"/>
                                <a:moveTo>
                                  <a:pt x="f82" y="f83"/>
                                </a:moveTo>
                                <a:arcTo wR="f31" hR="f32" stAng="f17" swAng="f84"/>
                                <a:moveTo>
                                  <a:pt x="f85" y="f86"/>
                                </a:moveTo>
                                <a:arcTo wR="f28" hR="f29" stAng="f18" swAng="f87"/>
                                <a:moveTo>
                                  <a:pt x="f88" y="f89"/>
                                </a:moveTo>
                                <a:arcTo wR="f22" hR="f23" stAng="f19" swAng="f90"/>
                                <a:moveTo>
                                  <a:pt x="f91" y="f92"/>
                                </a:moveTo>
                                <a:arcTo wR="f22" hR="f23" stAng="f93" swAng="f94"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3" name="Arc 32"/>
                        <wps:cNvSpPr/>
                        <wps:spPr>
                          <a:xfrm flipH="1">
                            <a:off x="5072743" y="1447595"/>
                            <a:ext cx="381542" cy="981571"/>
                          </a:xfrm>
                          <a:custGeom>
                            <a:avLst>
                              <a:gd name="f12" fmla="val 180"/>
                              <a:gd name="f13" fmla="val 270"/>
                            </a:avLst>
                            <a:gdLst>
                              <a:gd name="f2" fmla="val 10800000"/>
                              <a:gd name="f3" fmla="val 5400000"/>
                              <a:gd name="f4" fmla="val 16200000"/>
                              <a:gd name="f5" fmla="val 180"/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*/ 5419351 1 1725033"/>
                              <a:gd name="f11" fmla="+- 0 0 1"/>
                              <a:gd name="f12" fmla="val 180"/>
                              <a:gd name="f13" fmla="val 270"/>
                              <a:gd name="f14" fmla="+- 0 0 -270"/>
                              <a:gd name="f15" fmla="+- 0 0 -225"/>
                              <a:gd name="f16" fmla="+- 0 0 -180"/>
                              <a:gd name="f17" fmla="abs f6"/>
                              <a:gd name="f18" fmla="abs f7"/>
                              <a:gd name="f19" fmla="abs f8"/>
                              <a:gd name="f20" fmla="val f9"/>
                              <a:gd name="f21" fmla="+- 0 0 f12"/>
                              <a:gd name="f22" fmla="+- 0 0 f13"/>
                              <a:gd name="f23" fmla="*/ f14 f2 1"/>
                              <a:gd name="f24" fmla="*/ f15 f2 1"/>
                              <a:gd name="f25" fmla="*/ f16 f2 1"/>
                              <a:gd name="f26" fmla="?: f17 f6 1"/>
                              <a:gd name="f27" fmla="?: f18 f7 1"/>
                              <a:gd name="f28" fmla="?: f19 f8 1"/>
                              <a:gd name="f29" fmla="*/ f21 f2 1"/>
                              <a:gd name="f30" fmla="*/ f22 f2 1"/>
                              <a:gd name="f31" fmla="*/ f23 1 f5"/>
                              <a:gd name="f32" fmla="*/ f24 1 f5"/>
                              <a:gd name="f33" fmla="*/ f25 1 f5"/>
                              <a:gd name="f34" fmla="*/ f26 1 21600"/>
                              <a:gd name="f35" fmla="*/ f27 1 21600"/>
                              <a:gd name="f36" fmla="*/ 21600 f26 1"/>
                              <a:gd name="f37" fmla="*/ 21600 f27 1"/>
                              <a:gd name="f38" fmla="*/ f29 1 f5"/>
                              <a:gd name="f39" fmla="*/ f30 1 f5"/>
                              <a:gd name="f40" fmla="+- f31 0 f3"/>
                              <a:gd name="f41" fmla="+- f32 0 f3"/>
                              <a:gd name="f42" fmla="+- f33 0 f3"/>
                              <a:gd name="f43" fmla="min f35 f34"/>
                              <a:gd name="f44" fmla="*/ f36 1 f28"/>
                              <a:gd name="f45" fmla="*/ f37 1 f28"/>
                              <a:gd name="f46" fmla="+- f38 0 f3"/>
                              <a:gd name="f47" fmla="+- f39 0 f3"/>
                              <a:gd name="f48" fmla="val f44"/>
                              <a:gd name="f49" fmla="val f45"/>
                              <a:gd name="f50" fmla="+- 0 0 f46"/>
                              <a:gd name="f51" fmla="+- 0 0 f47"/>
                              <a:gd name="f52" fmla="+- f49 0 f20"/>
                              <a:gd name="f53" fmla="+- f48 0 f20"/>
                              <a:gd name="f54" fmla="val f50"/>
                              <a:gd name="f55" fmla="val f51"/>
                              <a:gd name="f56" fmla="*/ f52 1 2"/>
                              <a:gd name="f57" fmla="*/ f53 1 2"/>
                              <a:gd name="f58" fmla="+- f55 0 f54"/>
                              <a:gd name="f59" fmla="+- f54 f3 0"/>
                              <a:gd name="f60" fmla="+- f55 f3 0"/>
                              <a:gd name="f61" fmla="+- 21600000 0 f54"/>
                              <a:gd name="f62" fmla="+- f3 0 f54"/>
                              <a:gd name="f63" fmla="+- 27000000 0 f54"/>
                              <a:gd name="f64" fmla="+- f2 0 f54"/>
                              <a:gd name="f65" fmla="+- 32400000 0 f54"/>
                              <a:gd name="f66" fmla="+- f4 0 f54"/>
                              <a:gd name="f67" fmla="+- 37800000 0 f54"/>
                              <a:gd name="f68" fmla="+- f20 f56 0"/>
                              <a:gd name="f69" fmla="+- f20 f57 0"/>
                              <a:gd name="f70" fmla="+- f58 21600000 0"/>
                              <a:gd name="f71" fmla="*/ f59 f10 1"/>
                              <a:gd name="f72" fmla="*/ f60 f10 1"/>
                              <a:gd name="f73" fmla="?: f62 f62 f63"/>
                              <a:gd name="f74" fmla="?: f64 f64 f65"/>
                              <a:gd name="f75" fmla="?: f66 f66 f67"/>
                              <a:gd name="f76" fmla="*/ f57 f43 1"/>
                              <a:gd name="f77" fmla="*/ f56 f43 1"/>
                              <a:gd name="f78" fmla="?: f58 f58 f70"/>
                              <a:gd name="f79" fmla="*/ f71 1 f2"/>
                              <a:gd name="f80" fmla="*/ f72 1 f2"/>
                              <a:gd name="f81" fmla="*/ f69 f43 1"/>
                              <a:gd name="f82" fmla="*/ f68 f43 1"/>
                              <a:gd name="f83" fmla="+- 0 0 f79"/>
                              <a:gd name="f84" fmla="+- 0 0 f80"/>
                              <a:gd name="f85" fmla="+- f78 0 f61"/>
                              <a:gd name="f86" fmla="+- f78 0 f73"/>
                              <a:gd name="f87" fmla="+- f78 0 f74"/>
                              <a:gd name="f88" fmla="+- f78 0 f75"/>
                              <a:gd name="f89" fmla="+- 0 0 f83"/>
                              <a:gd name="f90" fmla="+- 0 0 f84"/>
                              <a:gd name="f91" fmla="*/ f89 f2 1"/>
                              <a:gd name="f92" fmla="*/ f90 f2 1"/>
                              <a:gd name="f93" fmla="*/ f91 1 f10"/>
                              <a:gd name="f94" fmla="*/ f92 1 f10"/>
                              <a:gd name="f95" fmla="+- f93 0 f3"/>
                              <a:gd name="f96" fmla="+- f94 0 f3"/>
                              <a:gd name="f97" fmla="sin 1 f95"/>
                              <a:gd name="f98" fmla="cos 1 f95"/>
                              <a:gd name="f99" fmla="sin 1 f96"/>
                              <a:gd name="f100" fmla="cos 1 f96"/>
                              <a:gd name="f101" fmla="+- 0 0 f97"/>
                              <a:gd name="f102" fmla="+- 0 0 f98"/>
                              <a:gd name="f103" fmla="+- 0 0 f99"/>
                              <a:gd name="f104" fmla="+- 0 0 f100"/>
                              <a:gd name="f105" fmla="+- 0 0 f101"/>
                              <a:gd name="f106" fmla="+- 0 0 f102"/>
                              <a:gd name="f107" fmla="+- 0 0 f103"/>
                              <a:gd name="f108" fmla="+- 0 0 f104"/>
                              <a:gd name="f109" fmla="*/ f105 f57 1"/>
                              <a:gd name="f110" fmla="*/ f106 f56 1"/>
                              <a:gd name="f111" fmla="*/ f107 f57 1"/>
                              <a:gd name="f112" fmla="*/ f108 f56 1"/>
                              <a:gd name="f113" fmla="+- 0 0 f110"/>
                              <a:gd name="f114" fmla="+- 0 0 f109"/>
                              <a:gd name="f115" fmla="+- 0 0 f112"/>
                              <a:gd name="f116" fmla="+- 0 0 f111"/>
                              <a:gd name="f117" fmla="+- 0 0 f113"/>
                              <a:gd name="f118" fmla="+- 0 0 f114"/>
                              <a:gd name="f119" fmla="+- 0 0 f115"/>
                              <a:gd name="f120" fmla="+- 0 0 f116"/>
                              <a:gd name="f121" fmla="at2 f117 f118"/>
                              <a:gd name="f122" fmla="at2 f119 f120"/>
                              <a:gd name="f123" fmla="+- f121 f3 0"/>
                              <a:gd name="f124" fmla="+- f122 f3 0"/>
                              <a:gd name="f125" fmla="*/ f123 f10 1"/>
                              <a:gd name="f126" fmla="*/ f124 f10 1"/>
                              <a:gd name="f127" fmla="*/ f125 1 f2"/>
                              <a:gd name="f128" fmla="*/ f126 1 f2"/>
                              <a:gd name="f129" fmla="+- 0 0 f127"/>
                              <a:gd name="f130" fmla="+- 0 0 f128"/>
                              <a:gd name="f131" fmla="val f129"/>
                              <a:gd name="f132" fmla="val f130"/>
                              <a:gd name="f133" fmla="+- 0 0 f131"/>
                              <a:gd name="f134" fmla="+- 0 0 f132"/>
                              <a:gd name="f135" fmla="*/ f133 f2 1"/>
                              <a:gd name="f136" fmla="*/ f134 f2 1"/>
                              <a:gd name="f137" fmla="*/ f135 1 f10"/>
                              <a:gd name="f138" fmla="*/ f136 1 f10"/>
                              <a:gd name="f139" fmla="+- f137 0 f3"/>
                              <a:gd name="f140" fmla="+- f138 0 f3"/>
                              <a:gd name="f141" fmla="cos 1 f139"/>
                              <a:gd name="f142" fmla="sin 1 f139"/>
                              <a:gd name="f143" fmla="cos 1 f140"/>
                              <a:gd name="f144" fmla="sin 1 f140"/>
                              <a:gd name="f145" fmla="+- 0 0 f141"/>
                              <a:gd name="f146" fmla="+- 0 0 f142"/>
                              <a:gd name="f147" fmla="+- 0 0 f143"/>
                              <a:gd name="f148" fmla="+- 0 0 f144"/>
                              <a:gd name="f149" fmla="*/ f11 f145 1"/>
                              <a:gd name="f150" fmla="*/ f11 f146 1"/>
                              <a:gd name="f151" fmla="*/ f11 f147 1"/>
                              <a:gd name="f152" fmla="*/ f11 f148 1"/>
                              <a:gd name="f153" fmla="*/ f149 f57 1"/>
                              <a:gd name="f154" fmla="*/ f150 f56 1"/>
                              <a:gd name="f155" fmla="*/ f151 f57 1"/>
                              <a:gd name="f156" fmla="*/ f152 f56 1"/>
                              <a:gd name="f157" fmla="+- f69 f153 0"/>
                              <a:gd name="f158" fmla="+- f68 f154 0"/>
                              <a:gd name="f159" fmla="+- f69 f155 0"/>
                              <a:gd name="f160" fmla="+- f68 f156 0"/>
                              <a:gd name="f161" fmla="max f157 f159"/>
                              <a:gd name="f162" fmla="max f158 f160"/>
                              <a:gd name="f163" fmla="min f157 f159"/>
                              <a:gd name="f164" fmla="min f158 f160"/>
                              <a:gd name="f165" fmla="*/ f157 f43 1"/>
                              <a:gd name="f166" fmla="*/ f158 f43 1"/>
                              <a:gd name="f167" fmla="*/ f159 f43 1"/>
                              <a:gd name="f168" fmla="*/ f160 f43 1"/>
                              <a:gd name="f169" fmla="?: f85 f48 f161"/>
                              <a:gd name="f170" fmla="?: f86 f49 f162"/>
                              <a:gd name="f171" fmla="?: f87 f20 f163"/>
                              <a:gd name="f172" fmla="?: f88 f20 f164"/>
                              <a:gd name="f173" fmla="*/ f171 f43 1"/>
                              <a:gd name="f174" fmla="*/ f172 f43 1"/>
                              <a:gd name="f175" fmla="*/ f169 f43 1"/>
                              <a:gd name="f176" fmla="*/ f170 f4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165" y="f166"/>
                              </a:cxn>
                              <a:cxn ang="f41">
                                <a:pos x="f81" y="f82"/>
                              </a:cxn>
                              <a:cxn ang="f42">
                                <a:pos x="f167" y="f168"/>
                              </a:cxn>
                            </a:cxnLst>
                            <a:rect l="f173" t="f174" r="f175" b="f176"/>
                            <a:pathLst>
                              <a:path stroke="0">
                                <a:moveTo>
                                  <a:pt x="f165" y="f166"/>
                                </a:moveTo>
                                <a:arcTo wR="f76" hR="f77" stAng="f54" swAng="f78"/>
                                <a:lnTo>
                                  <a:pt x="f81" y="f82"/>
                                </a:lnTo>
                                <a:close/>
                              </a:path>
                              <a:path fill="none">
                                <a:moveTo>
                                  <a:pt x="f165" y="f166"/>
                                </a:moveTo>
                                <a:arcTo wR="f76" hR="f77" stAng="f54" swAng="f78"/>
                              </a:path>
                            </a:pathLst>
                          </a:custGeom>
                          <a:noFill/>
                          <a:ln w="3810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4" name="Arc 33"/>
                        <wps:cNvSpPr/>
                        <wps:spPr>
                          <a:xfrm>
                            <a:off x="5148940" y="1447595"/>
                            <a:ext cx="381725" cy="1730593"/>
                          </a:xfrm>
                          <a:custGeom>
                            <a:avLst>
                              <a:gd name="f12" fmla="val 180"/>
                              <a:gd name="f13" fmla="val 270"/>
                            </a:avLst>
                            <a:gdLst>
                              <a:gd name="f2" fmla="val 10800000"/>
                              <a:gd name="f3" fmla="val 5400000"/>
                              <a:gd name="f4" fmla="val 16200000"/>
                              <a:gd name="f5" fmla="val 180"/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*/ 5419351 1 1725033"/>
                              <a:gd name="f11" fmla="+- 0 0 1"/>
                              <a:gd name="f12" fmla="val 180"/>
                              <a:gd name="f13" fmla="val 270"/>
                              <a:gd name="f14" fmla="+- 0 0 -270"/>
                              <a:gd name="f15" fmla="+- 0 0 -225"/>
                              <a:gd name="f16" fmla="+- 0 0 -180"/>
                              <a:gd name="f17" fmla="abs f6"/>
                              <a:gd name="f18" fmla="abs f7"/>
                              <a:gd name="f19" fmla="abs f8"/>
                              <a:gd name="f20" fmla="val f9"/>
                              <a:gd name="f21" fmla="+- 0 0 f12"/>
                              <a:gd name="f22" fmla="+- 0 0 f13"/>
                              <a:gd name="f23" fmla="*/ f14 f2 1"/>
                              <a:gd name="f24" fmla="*/ f15 f2 1"/>
                              <a:gd name="f25" fmla="*/ f16 f2 1"/>
                              <a:gd name="f26" fmla="?: f17 f6 1"/>
                              <a:gd name="f27" fmla="?: f18 f7 1"/>
                              <a:gd name="f28" fmla="?: f19 f8 1"/>
                              <a:gd name="f29" fmla="*/ f21 f2 1"/>
                              <a:gd name="f30" fmla="*/ f22 f2 1"/>
                              <a:gd name="f31" fmla="*/ f23 1 f5"/>
                              <a:gd name="f32" fmla="*/ f24 1 f5"/>
                              <a:gd name="f33" fmla="*/ f25 1 f5"/>
                              <a:gd name="f34" fmla="*/ f26 1 21600"/>
                              <a:gd name="f35" fmla="*/ f27 1 21600"/>
                              <a:gd name="f36" fmla="*/ 21600 f26 1"/>
                              <a:gd name="f37" fmla="*/ 21600 f27 1"/>
                              <a:gd name="f38" fmla="*/ f29 1 f5"/>
                              <a:gd name="f39" fmla="*/ f30 1 f5"/>
                              <a:gd name="f40" fmla="+- f31 0 f3"/>
                              <a:gd name="f41" fmla="+- f32 0 f3"/>
                              <a:gd name="f42" fmla="+- f33 0 f3"/>
                              <a:gd name="f43" fmla="min f35 f34"/>
                              <a:gd name="f44" fmla="*/ f36 1 f28"/>
                              <a:gd name="f45" fmla="*/ f37 1 f28"/>
                              <a:gd name="f46" fmla="+- f38 0 f3"/>
                              <a:gd name="f47" fmla="+- f39 0 f3"/>
                              <a:gd name="f48" fmla="val f44"/>
                              <a:gd name="f49" fmla="val f45"/>
                              <a:gd name="f50" fmla="+- 0 0 f46"/>
                              <a:gd name="f51" fmla="+- 0 0 f47"/>
                              <a:gd name="f52" fmla="+- f49 0 f20"/>
                              <a:gd name="f53" fmla="+- f48 0 f20"/>
                              <a:gd name="f54" fmla="val f50"/>
                              <a:gd name="f55" fmla="val f51"/>
                              <a:gd name="f56" fmla="*/ f52 1 2"/>
                              <a:gd name="f57" fmla="*/ f53 1 2"/>
                              <a:gd name="f58" fmla="+- f55 0 f54"/>
                              <a:gd name="f59" fmla="+- f54 f3 0"/>
                              <a:gd name="f60" fmla="+- f55 f3 0"/>
                              <a:gd name="f61" fmla="+- 21600000 0 f54"/>
                              <a:gd name="f62" fmla="+- f3 0 f54"/>
                              <a:gd name="f63" fmla="+- 27000000 0 f54"/>
                              <a:gd name="f64" fmla="+- f2 0 f54"/>
                              <a:gd name="f65" fmla="+- 32400000 0 f54"/>
                              <a:gd name="f66" fmla="+- f4 0 f54"/>
                              <a:gd name="f67" fmla="+- 37800000 0 f54"/>
                              <a:gd name="f68" fmla="+- f20 f56 0"/>
                              <a:gd name="f69" fmla="+- f20 f57 0"/>
                              <a:gd name="f70" fmla="+- f58 21600000 0"/>
                              <a:gd name="f71" fmla="*/ f59 f10 1"/>
                              <a:gd name="f72" fmla="*/ f60 f10 1"/>
                              <a:gd name="f73" fmla="?: f62 f62 f63"/>
                              <a:gd name="f74" fmla="?: f64 f64 f65"/>
                              <a:gd name="f75" fmla="?: f66 f66 f67"/>
                              <a:gd name="f76" fmla="*/ f57 f43 1"/>
                              <a:gd name="f77" fmla="*/ f56 f43 1"/>
                              <a:gd name="f78" fmla="?: f58 f58 f70"/>
                              <a:gd name="f79" fmla="*/ f71 1 f2"/>
                              <a:gd name="f80" fmla="*/ f72 1 f2"/>
                              <a:gd name="f81" fmla="*/ f69 f43 1"/>
                              <a:gd name="f82" fmla="*/ f68 f43 1"/>
                              <a:gd name="f83" fmla="+- 0 0 f79"/>
                              <a:gd name="f84" fmla="+- 0 0 f80"/>
                              <a:gd name="f85" fmla="+- f78 0 f61"/>
                              <a:gd name="f86" fmla="+- f78 0 f73"/>
                              <a:gd name="f87" fmla="+- f78 0 f74"/>
                              <a:gd name="f88" fmla="+- f78 0 f75"/>
                              <a:gd name="f89" fmla="+- 0 0 f83"/>
                              <a:gd name="f90" fmla="+- 0 0 f84"/>
                              <a:gd name="f91" fmla="*/ f89 f2 1"/>
                              <a:gd name="f92" fmla="*/ f90 f2 1"/>
                              <a:gd name="f93" fmla="*/ f91 1 f10"/>
                              <a:gd name="f94" fmla="*/ f92 1 f10"/>
                              <a:gd name="f95" fmla="+- f93 0 f3"/>
                              <a:gd name="f96" fmla="+- f94 0 f3"/>
                              <a:gd name="f97" fmla="sin 1 f95"/>
                              <a:gd name="f98" fmla="cos 1 f95"/>
                              <a:gd name="f99" fmla="sin 1 f96"/>
                              <a:gd name="f100" fmla="cos 1 f96"/>
                              <a:gd name="f101" fmla="+- 0 0 f97"/>
                              <a:gd name="f102" fmla="+- 0 0 f98"/>
                              <a:gd name="f103" fmla="+- 0 0 f99"/>
                              <a:gd name="f104" fmla="+- 0 0 f100"/>
                              <a:gd name="f105" fmla="+- 0 0 f101"/>
                              <a:gd name="f106" fmla="+- 0 0 f102"/>
                              <a:gd name="f107" fmla="+- 0 0 f103"/>
                              <a:gd name="f108" fmla="+- 0 0 f104"/>
                              <a:gd name="f109" fmla="*/ f105 f57 1"/>
                              <a:gd name="f110" fmla="*/ f106 f56 1"/>
                              <a:gd name="f111" fmla="*/ f107 f57 1"/>
                              <a:gd name="f112" fmla="*/ f108 f56 1"/>
                              <a:gd name="f113" fmla="+- 0 0 f110"/>
                              <a:gd name="f114" fmla="+- 0 0 f109"/>
                              <a:gd name="f115" fmla="+- 0 0 f112"/>
                              <a:gd name="f116" fmla="+- 0 0 f111"/>
                              <a:gd name="f117" fmla="+- 0 0 f113"/>
                              <a:gd name="f118" fmla="+- 0 0 f114"/>
                              <a:gd name="f119" fmla="+- 0 0 f115"/>
                              <a:gd name="f120" fmla="+- 0 0 f116"/>
                              <a:gd name="f121" fmla="at2 f117 f118"/>
                              <a:gd name="f122" fmla="at2 f119 f120"/>
                              <a:gd name="f123" fmla="+- f121 f3 0"/>
                              <a:gd name="f124" fmla="+- f122 f3 0"/>
                              <a:gd name="f125" fmla="*/ f123 f10 1"/>
                              <a:gd name="f126" fmla="*/ f124 f10 1"/>
                              <a:gd name="f127" fmla="*/ f125 1 f2"/>
                              <a:gd name="f128" fmla="*/ f126 1 f2"/>
                              <a:gd name="f129" fmla="+- 0 0 f127"/>
                              <a:gd name="f130" fmla="+- 0 0 f128"/>
                              <a:gd name="f131" fmla="val f129"/>
                              <a:gd name="f132" fmla="val f130"/>
                              <a:gd name="f133" fmla="+- 0 0 f131"/>
                              <a:gd name="f134" fmla="+- 0 0 f132"/>
                              <a:gd name="f135" fmla="*/ f133 f2 1"/>
                              <a:gd name="f136" fmla="*/ f134 f2 1"/>
                              <a:gd name="f137" fmla="*/ f135 1 f10"/>
                              <a:gd name="f138" fmla="*/ f136 1 f10"/>
                              <a:gd name="f139" fmla="+- f137 0 f3"/>
                              <a:gd name="f140" fmla="+- f138 0 f3"/>
                              <a:gd name="f141" fmla="cos 1 f139"/>
                              <a:gd name="f142" fmla="sin 1 f139"/>
                              <a:gd name="f143" fmla="cos 1 f140"/>
                              <a:gd name="f144" fmla="sin 1 f140"/>
                              <a:gd name="f145" fmla="+- 0 0 f141"/>
                              <a:gd name="f146" fmla="+- 0 0 f142"/>
                              <a:gd name="f147" fmla="+- 0 0 f143"/>
                              <a:gd name="f148" fmla="+- 0 0 f144"/>
                              <a:gd name="f149" fmla="*/ f11 f145 1"/>
                              <a:gd name="f150" fmla="*/ f11 f146 1"/>
                              <a:gd name="f151" fmla="*/ f11 f147 1"/>
                              <a:gd name="f152" fmla="*/ f11 f148 1"/>
                              <a:gd name="f153" fmla="*/ f149 f57 1"/>
                              <a:gd name="f154" fmla="*/ f150 f56 1"/>
                              <a:gd name="f155" fmla="*/ f151 f57 1"/>
                              <a:gd name="f156" fmla="*/ f152 f56 1"/>
                              <a:gd name="f157" fmla="+- f69 f153 0"/>
                              <a:gd name="f158" fmla="+- f68 f154 0"/>
                              <a:gd name="f159" fmla="+- f69 f155 0"/>
                              <a:gd name="f160" fmla="+- f68 f156 0"/>
                              <a:gd name="f161" fmla="max f157 f159"/>
                              <a:gd name="f162" fmla="max f158 f160"/>
                              <a:gd name="f163" fmla="min f157 f159"/>
                              <a:gd name="f164" fmla="min f158 f160"/>
                              <a:gd name="f165" fmla="*/ f157 f43 1"/>
                              <a:gd name="f166" fmla="*/ f158 f43 1"/>
                              <a:gd name="f167" fmla="*/ f159 f43 1"/>
                              <a:gd name="f168" fmla="*/ f160 f43 1"/>
                              <a:gd name="f169" fmla="?: f85 f48 f161"/>
                              <a:gd name="f170" fmla="?: f86 f49 f162"/>
                              <a:gd name="f171" fmla="?: f87 f20 f163"/>
                              <a:gd name="f172" fmla="?: f88 f20 f164"/>
                              <a:gd name="f173" fmla="*/ f171 f43 1"/>
                              <a:gd name="f174" fmla="*/ f172 f43 1"/>
                              <a:gd name="f175" fmla="*/ f169 f43 1"/>
                              <a:gd name="f176" fmla="*/ f170 f4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165" y="f166"/>
                              </a:cxn>
                              <a:cxn ang="f41">
                                <a:pos x="f81" y="f82"/>
                              </a:cxn>
                              <a:cxn ang="f42">
                                <a:pos x="f167" y="f168"/>
                              </a:cxn>
                            </a:cxnLst>
                            <a:rect l="f173" t="f174" r="f175" b="f176"/>
                            <a:pathLst>
                              <a:path stroke="0">
                                <a:moveTo>
                                  <a:pt x="f165" y="f166"/>
                                </a:moveTo>
                                <a:arcTo wR="f76" hR="f77" stAng="f54" swAng="f78"/>
                                <a:lnTo>
                                  <a:pt x="f81" y="f82"/>
                                </a:lnTo>
                                <a:close/>
                              </a:path>
                              <a:path fill="none">
                                <a:moveTo>
                                  <a:pt x="f165" y="f166"/>
                                </a:moveTo>
                                <a:arcTo wR="f76" hR="f77" stAng="f54" swAng="f78"/>
                              </a:path>
                            </a:pathLst>
                          </a:custGeom>
                          <a:noFill/>
                          <a:ln w="3810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5" o:spid="_x0000_s1026" style="position:absolute;margin-left:-8.55pt;margin-top:50.7pt;width:486pt;height:250.25pt;z-index:251708416" coordsize="61722,3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">
                <v:rect id="Rectangle 10" o:spid="_x0000_s1027" style="position:absolute;top:10448;width:61722;height:16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TJsAA&#10;AADbAAAADwAAAGRycy9kb3ducmV2LnhtbERP24rCMBB9F/Yfwizsm6bdBZFqFNF16YOItw8YmrEp&#10;NpPSxNr9eyMIvs3hXGe26G0tOmp95VhBOkpAEBdOV1wqOJ82wwkIH5A11o5JwT95WMw/BjPMtLvz&#10;gbpjKEUMYZ+hAhNCk0npC0MW/cg1xJG7uNZiiLAtpW7xHsNtLb+TZCwtVhwbDDa0MlRcjzerYHtY&#10;/627XZonZ7P/lWNa5qkulfr67JdTEIH68Ba/3LmO83/g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7TJsAAAADbAAAADwAAAAAAAAAAAAAAAACYAgAAZHJzL2Rvd25y&#10;ZXYueG1sUEsFBgAAAAAEAAQA9QAAAIUDAAAAAA==&#10;" fillcolor="#984807" strokecolor="#984807" strokeweight=".70561mm">
                  <v:textbox inset="0,0,0,0"/>
                </v:rect>
                <v:shape id="Ellipse 11" o:spid="_x0000_s1028" style="position:absolute;left:2612;top:12952;width:2718;height:2590;visibility:visible;mso-wrap-style:square;v-text-anchor:top" coordsize="271777,25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ajsQA&#10;AADbAAAADwAAAGRycy9kb3ducmV2LnhtbERP32vCMBB+F/wfwgl7s6kiIp1RRBnb2AR1bmNvt+Zs&#10;i82lJFHrf28Gwt7u4/t503lranEm5yvLCgZJCoI4t7riQsH+46k/AeEDssbaMim4kof5rNuZYqbt&#10;hbd03oVCxBD2GSooQ2gyKX1ekkGf2IY4cgfrDIYIXSG1w0sMN7UcpulYGqw4NpTY0LKk/Lg7GQXj&#10;9uvZ7Ufr1efP9/r9tKl/X4ebN6Ueeu3iEUSgNvyL7+4XHeeP4O+XeI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U2o7EAAAA2wAAAA8AAAAAAAAAAAAAAAAAmAIAAGRycy9k&#10;b3ducmV2LnhtbFBLBQYAAAAABAAEAPUAAACJAwAAAAA=&#10;" path="m,129520at,,271776,259040,,129520,,129520xe" fillcolor="black" strokeweight=".70561mm">
                  <v:path arrowok="t" o:connecttype="custom" o:connectlocs="135889,0;271777,129520;135889,259040;0,129520;39801,37936;39801,221104;231976,221104;231976,37936" o:connectangles="270,0,90,180,270,90,90,270" textboxrect="39801,37936,231976,221104"/>
                </v:shape>
                <v:shape id="Secteurs 13" o:spid="_x0000_s1029" style="position:absolute;left:8164;top:12625;width:2718;height:2838;visibility:visible;mso-wrap-style:square;v-text-anchor:top" coordsize="271777,283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+ucMA&#10;AADbAAAADwAAAGRycy9kb3ducmV2LnhtbERPTWvCQBC9C/0PyxR6kWZjqdJEVymFQnopaiJeh+yY&#10;hGZnQ3Zj0n/fLQje5vE+Z7ObTCuu1LvGsoJFFIMgLq1uuFJQ5J/PbyCcR9bYWiYFv+Rgt32YbTDV&#10;duQDXY++EiGEXYoKau+7VEpX1mTQRbYjDtzF9gZ9gH0ldY9jCDetfInjlTTYcGiosaOPmsqf42AU&#10;DJf8a54Up+/8tWjPyV6esqFZKPX0OL2vQXia/F18c2c6zF/C/y/h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+ucMAAADbAAAADwAAAAAAAAAAAAAAAACYAgAAZHJzL2Rv&#10;d25yZXYueG1sUEsFBgAAAAAEAAQA9QAAAIgDAAAAAA==&#10;" path="m271777,141901wa-1,,271777,283802,271777,141901,135888,l135889,141901r135888,xe" fillcolor="yellow" strokecolor="yellow" strokeweight=".70561mm">
                  <v:path arrowok="t" o:connecttype="custom" o:connectlocs="135889,0;271777,141901;135889,283802;0,141901" o:connectangles="270,0,90,180" textboxrect="39801,41562,231976,242240"/>
                </v:shape>
                <v:shape id="Connecteur droit 14" o:spid="_x0000_s1030" type="#_x0000_t32" style="position:absolute;left:15893;top:10448;width:0;height:16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fDC8MAAADbAAAADwAAAGRycy9kb3ducmV2LnhtbERPTWvCQBC9F/wPywi9FLOpgkjqKlGI&#10;tNBD1ZReh+w0G8zOhuw2xn/fLRS8zeN9zno72lYM1PvGsYLnJAVBXDndcK2gPBezFQgfkDW2jknB&#10;jTxsN5OHNWbaXflIwynUIoawz1CBCaHLpPSVIYs+cR1x5L5dbzFE2NdS93iN4baV8zRdSosNxwaD&#10;He0NVZfTj1UQhnThn1blcfdpDpf3r0X+dis+lHqcjvkLiEBjuIv/3a86zl/C3y/x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XwwvDAAAA2wAAAA8AAAAAAAAAAAAA&#10;AAAAoQIAAGRycy9kb3ducmV2LnhtbFBLBQYAAAAABAAEAPkAAACRAwAAAAA=&#10;" strokeweight="2.25pt"/>
                <v:shape id="Ellipse 15" o:spid="_x0000_s1031" style="position:absolute;left:17743;top:12843;width:2718;height:2590;visibility:visible;mso-wrap-style:square;v-text-anchor:top" coordsize="271777,25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E+cQA&#10;AADbAAAADwAAAGRycy9kb3ducmV2LnhtbERP22oCMRB9L/Qfwgi+1axSbFmNUlpKFSt4F9/GzXR3&#10;6WayJFG3f28Kgm9zONcZjhtTiTM5X1pW0O0kIIgzq0vOFWzWn0+vIHxA1lhZJgV/5GE8enwYYqrt&#10;hZd0XoVcxBD2KSooQqhTKX1WkEHfsTVx5H6sMxgidLnUDi8x3FSylyR9abDk2FBgTe8FZb+rk1HQ&#10;b3ZfbvM8/9ge9vPv06I6TnuLmVLtVvM2ABGoCXfxzT3Rcf4L/P8SD5Cj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RPnEAAAA2wAAAA8AAAAAAAAAAAAAAAAAmAIAAGRycy9k&#10;b3ducmV2LnhtbFBLBQYAAAAABAAEAPUAAACJAwAAAAA=&#10;" path="m,129520at,,271776,259040,,129520,,129520xe" fillcolor="black" strokeweight=".70561mm">
                  <v:path arrowok="t" o:connecttype="custom" o:connectlocs="135889,0;271777,129520;135889,259040;0,129520;39801,37936;39801,221104;231976,221104;231976,37936" o:connectangles="270,0,90,180,270,90,90,270" textboxrect="39801,37936,231976,221104"/>
                </v:shape>
                <v:shape id="Secteurs 16" o:spid="_x0000_s1032" style="position:absolute;left:23404;top:12734;width:2718;height:2838;visibility:visible;mso-wrap-style:square;v-text-anchor:top" coordsize="271777,283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RJ8UA&#10;AADbAAAADwAAAGRycy9kb3ducmV2LnhtbESPQWvCQBCF7wX/wzIFL0U3ihRNXUUKBb0UayK9Dtkx&#10;Cc3OhuxG47/vHARvM7w3732z3g6uUVfqQu3ZwGyagCIuvK25NJBnX5MlqBCRLTaeycCdAmw3o5c1&#10;ptbf+Ieup1gqCeGQooEqxjbVOhQVOQxT3xKLdvGdwyhrV2rb4U3CXaPnSfKuHdYsDRW29FlR8Xfq&#10;nYH+kh3eVvn5O1vkze/qqM/7vp4ZM34ddh+gIg3xaX5c763gC6z8Ig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pEnxQAAANsAAAAPAAAAAAAAAAAAAAAAAJgCAABkcnMv&#10;ZG93bnJldi54bWxQSwUGAAAAAAQABAD1AAAAigMAAAAA&#10;" path="m271777,141901wa-1,,271777,283802,271777,141901,135888,l135889,141901r135888,xe" fillcolor="yellow" strokecolor="yellow" strokeweight=".70561mm">
                  <v:path arrowok="t" o:connecttype="custom" o:connectlocs="135889,0;271777,141901;135889,283802;0,141901" o:connectangles="270,0,90,180" textboxrect="39801,41562,231976,242240"/>
                </v:shape>
                <v:shape id="Connecteur droit 17" o:spid="_x0000_s1033" type="#_x0000_t32" style="position:absolute;left:19158;top:8816;width:124;height:38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WQMIAAADbAAAADwAAAGRycy9kb3ducmV2LnhtbERPyWrDMBC9F/IPYgK9mERuIU3qRgmt&#10;odBTIAvpdbAmlhtrZCx56d9HhUJu83jrrLejrUVPra8cK3iapyCIC6crLhWcjp+zFQgfkDXWjknB&#10;L3nYbiYPa8y0G3hP/SGUIoawz1CBCaHJpPSFIYt+7hriyF1cazFE2JZStzjEcFvL5zR9kRYrjg0G&#10;G8oNFddDZxX87K+yxKRb5BeTnHffy6T68DulHqfj+xuIQGO4i//dXzrOf4W/X+I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bWQMIAAADbAAAADwAAAAAAAAAAAAAA&#10;AAChAgAAZHJzL2Rvd25yZXYueG1sUEsFBgAAAAAEAAQA+QAAAJADAAAAAA==&#10;" strokecolor="#00b050" strokeweight="4.5pt"/>
                <v:shape id="Ellipse 18" o:spid="_x0000_s1034" style="position:absolute;left:19158;top:8054;width:2351;height:1482;visibility:visible;mso-wrap-style:square;v-text-anchor:top" coordsize="235073,1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G5cEA&#10;AADbAAAADwAAAGRycy9kb3ducmV2LnhtbERP3WrCMBS+F3yHcITd2XQtc9I1igiy7WrV+QCH5qwp&#10;a05qk2m7p18uBl5+fP/ldrSduNLgW8cKHpMUBHHtdMuNgvPnYbkG4QOyxs4xKZjIw3Yzn5VYaHfj&#10;I11PoRExhH2BCkwIfSGlrw1Z9InriSP35QaLIcKhkXrAWwy3nczSdCUtthwbDPa0N1R/n36sAqy6&#10;nfmdns2YP3287y8yr471q1IPi3H3AiLQGO7if/ebVpDF9fF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xuXBAAAA2wAAAA8AAAAAAAAAAAAAAAAAmAIAAGRycy9kb3du&#10;cmV2LnhtbFBLBQYAAAAABAAEAPUAAACGAwAAAAA=&#10;" path="m,74130at,,235074,148260,,74130,,74130xe" fillcolor="#00b050" strokecolor="#00b050" strokeweight=".70561mm">
                  <v:path arrowok="t" o:connecttype="custom" o:connectlocs="117537,0;235073,74130;117537,148260;0,74130;34426,21712;34426,126548;200647,126548;200647,21712" o:connectangles="270,0,90,180,270,90,90,270" textboxrect="34426,21712,200647,126548"/>
                </v:shape>
                <v:shape id="Connecteur droit 19" o:spid="_x0000_s1035" type="#_x0000_t32" style="position:absolute;left:30479;top:10448;width:381;height:16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RwsQAAADbAAAADwAAAGRycy9kb3ducmV2LnhtbESPT4vCMBTE74LfITzBi6ypCot0jaIL&#10;ioKH9c+y10fzbIrNS2mytX57Iwgeh5n5DTNbtLYUDdW+cKxgNExAEGdOF5wrOJ/WH1MQPiBrLB2T&#10;gjt5WMy7nRmm2t34QM0x5CJC2KeowIRQpVL6zJBFP3QVcfQurrYYoqxzqWu8Rbgt5ThJPqXFguOC&#10;wYq+DWXX479VEJpk4gfT82H1azbX/d9kubuvf5Tq99rlF4hAbXiHX+2tVjAewfN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pHCxAAAANsAAAAPAAAAAAAAAAAA&#10;AAAAAKECAABkcnMvZG93bnJldi54bWxQSwUGAAAAAAQABAD5AAAAkgMAAAAA&#10;" strokeweight="2.25pt"/>
                <v:shape id="Ellipse 20" o:spid="_x0000_s1036" style="position:absolute;left:33310;top:12952;width:2718;height:2590;visibility:visible;mso-wrap-style:square;v-text-anchor:top" coordsize="271777,25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t3MYA&#10;AADbAAAADwAAAGRycy9kb3ducmV2LnhtbESP3WoCMRSE7wt9h3AKvavZLkVkNYq0FBUr+C/eHTen&#10;u0s3J0sSdX37plDwcpiZb5jBqDW1uJDzlWUFr50EBHFudcWFgu3m86UHwgdkjbVlUnAjD6Ph48MA&#10;M22vvKLLOhQiQthnqKAMocmk9HlJBn3HNsTR+7bOYIjSFVI7vEa4qWWaJF1psOK4UGJD7yXlP+uz&#10;UdBt9xO3fVt87I6Hxdd5WZ9m6XKu1PNTO+6DCNSGe/i/PdUK0hT+vsQfII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0t3MYAAADbAAAADwAAAAAAAAAAAAAAAACYAgAAZHJz&#10;L2Rvd25yZXYueG1sUEsFBgAAAAAEAAQA9QAAAIsDAAAAAA==&#10;" path="m,129520at,,271776,259040,,129520,,129520xe" fillcolor="black" strokeweight=".70561mm">
                  <v:path arrowok="t" o:connecttype="custom" o:connectlocs="135889,0;271777,129520;135889,259040;0,129520;39801,37936;39801,221104;231976,221104;231976,37936" o:connectangles="270,0,90,180,270,90,90,270" textboxrect="39801,37936,231976,221104"/>
                </v:shape>
                <v:shape id="Connecteur droit 22" o:spid="_x0000_s1037" type="#_x0000_t32" style="position:absolute;left:34834;top:5006;width:120;height:7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IrF8QAAADbAAAADwAAAGRycy9kb3ducmV2LnhtbESPQWvCQBSE7wX/w/KEXoJuqtSW1E2w&#10;QqGngFbq9ZF9ZqPZtyG7mvTfu4VCj8PMfMOsi9G24ka9bxwreJqnIIgrpxuuFRy+PmavIHxA1tg6&#10;JgU/5KHIJw9rzLQbeEe3fahFhLDPUIEJocuk9JUhi37uOuLonVxvMUTZ11L3OES4beUiTVfSYsNx&#10;wWBHW0PVZX+1Cs67i6wxuT5vTyb5Lo8vSfPuS6Uep+PmDUSgMfyH/9qfWsFiCb9f4g+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isXxAAAANsAAAAPAAAAAAAAAAAA&#10;AAAAAKECAABkcnMvZG93bnJldi54bWxQSwUGAAAAAAQABAD5AAAAkgMAAAAA&#10;" strokecolor="#00b050" strokeweight="4.5pt"/>
                <v:shape id="Ellipse 23" o:spid="_x0000_s1038" style="position:absolute;left:35051;top:4789;width:2350;height:1479;visibility:visible;mso-wrap-style:square;v-text-anchor:top" coordsize="234945,147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cEsMA&#10;AADbAAAADwAAAGRycy9kb3ducmV2LnhtbESPT4vCMBTE7wt+h/AWvK2pIkWqaVkEWUU8+Ofg8dm8&#10;bcs2L6XJtvXbG0HwOMzMb5hVNphadNS6yrKC6SQCQZxbXXGh4HLefC1AOI+ssbZMCu7kIEtHHytM&#10;tO35SN3JFyJA2CWooPS+SaR0eUkG3cQ2xMH7ta1BH2RbSN1iH+CmlrMoiqXBisNCiQ2tS8r/Tv8m&#10;UPqfZury4/56iHnXFevb2cc3pcafw/cShKfBv8Ov9lYrmM3h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rcEsMAAADbAAAADwAAAAAAAAAAAAAAAACYAgAAZHJzL2Rv&#10;d25yZXYueG1sUEsFBgAAAAAEAAQA9QAAAIgDAAAAAA==&#10;" path="m,73965at,,234944,147930,,73965,,73965xe" fillcolor="#00b050" strokecolor="#00b050" strokeweight=".70561mm">
                  <v:path arrowok="t" o:connecttype="custom" o:connectlocs="117473,0;234945,73966;117473,147931;0,73966;34407,21664;34407,126267;200538,126267;200538,21664" o:connectangles="270,0,90,180,270,90,90,270" textboxrect="34407,21664,200538,126267"/>
                </v:shape>
                <v:shape id="Ellipse 24" o:spid="_x0000_s1039" style="position:absolute;left:32548;top:4789;width:2350;height:1482;visibility:visible;mso-wrap-style:square;v-text-anchor:top" coordsize="235073,1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lfcQA&#10;AADbAAAADwAAAGRycy9kb3ducmV2LnhtbESP0WrCQBRE3wv+w3IF3+rGhLQSXUWEYvtUjX7AJXub&#10;Dc3ejdmtJv36bqHQx2FmzjDr7WBbcaPeN44VLOYJCOLK6YZrBZfzy+MShA/IGlvHpGAkD9vN5GGN&#10;hXZ3PtGtDLWIEPYFKjAhdIWUvjJk0c9dRxy9D9dbDFH2tdQ93iPctjJNkidpseG4YLCjvaHqs/yy&#10;CvDY7sz3+GyGLH9/219ldjxVB6Vm02G3AhFoCP/hv/arVpD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ZX3EAAAA2wAAAA8AAAAAAAAAAAAAAAAAmAIAAGRycy9k&#10;b3ducmV2LnhtbFBLBQYAAAAABAAEAPUAAACJAwAAAAA=&#10;" path="m,74130at,,235074,148260,,74130,,74130xe" fillcolor="#00b050" strokecolor="#00b050" strokeweight=".70561mm">
                  <v:path arrowok="t" o:connecttype="custom" o:connectlocs="117537,0;235073,74130;117537,148260;0,74130;34426,21712;34426,126548;200647,126548;200647,21712" o:connectangles="270,0,90,180,270,90,90,270" textboxrect="34426,21712,200647,126548"/>
                </v:shape>
                <v:shape id="Nuage 25" o:spid="_x0000_s1040" style="position:absolute;left:38426;top:12952;width:5007;height:2620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vYMQA&#10;AADbAAAADwAAAGRycy9kb3ducmV2LnhtbESPQWvCQBSE74X+h+UVvNVNYpEaXaW0CN7S2oJ4e2Sf&#10;u8Hs2zS7mvjvu4VCj8PMfMOsNqNrxZX60HhWkE8zEMS11w0bBV+f28dnECEia2w9k4IbBdis7+9W&#10;WGo/8Add99GIBOFQogIbY1dKGWpLDsPUd8TJO/neYUyyN1L3OCS4a2WRZXPpsOG0YLGjV0v1eX9x&#10;CoiqmVk8HarL95uxt/djPhRVrtTkYXxZgog0xv/wX3unFRRz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bb2DEAAAA2wAAAA8AAAAAAAAAAAAAAAAAmAIAAGRycy9k&#10;b3ducmV2LnhtbFBLBQYAAAAABAAEAPUAAACJAwAAAAA=&#10;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strokecolor="white" strokeweight=".70561mm">
                  <v:path arrowok="t" o:connecttype="custom" o:connectlocs="250372,0;500743,131020;250372,262039;0,131020;500326,131019;250371,261760;1553,131019;250371,14982" o:connectangles="270,0,90,180,0,90,180,270" textboxrect="5954,6524,34174,34674"/>
                </v:shape>
                <v:shape id="Connecteur droit 26" o:spid="_x0000_s1041" type="#_x0000_t32" style="position:absolute;left:48223;top:10448;width:0;height:16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sLcYAAADbAAAADwAAAGRycy9kb3ducmV2LnhtbESPQWvCQBSE70L/w/IKXkrdVMFKmo1Y&#10;waLgobGWXh/Z12ww+zZktzH+e1coeBxm5hsmWw62ET11vnas4GWSgCAuna65UnD82jwvQPiArLFx&#10;TAou5GGZP4wyTLU7c0H9IVQiQtinqMCE0KZS+tKQRT9xLXH0fl1nMUTZVVJ3eI5w28hpksylxZrj&#10;gsGW1obK0+HPKgh9MvNPi2Px/m0+Tvuf2Wp32XwqNX4cVm8gAg3hHv5vb7WC6Sv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3rC3GAAAA2wAAAA8AAAAAAAAA&#10;AAAAAAAAoQIAAGRycy9kb3ducmV2LnhtbFBLBQYAAAAABAAEAPkAAACUAwAAAAA=&#10;" strokeweight="2.25pt"/>
                <v:shape id="Ellipse 27" o:spid="_x0000_s1042" style="position:absolute;left:51816;top:12625;width:2717;height:2591;visibility:visible;mso-wrap-style:square;v-text-anchor:top" coordsize="271777,25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aNsQA&#10;AADbAAAADwAAAGRycy9kb3ducmV2LnhtbERPW2vCMBR+F/YfwhnsTdOVIVKNMjZExQmuXsbezpqz&#10;tticlCRq9+/Ng7DHj+8+mXWmERdyvras4HmQgCAurK65VLDfzfsjED4ga2wsk4I/8jCbPvQmmGl7&#10;5U+65KEUMYR9hgqqENpMSl9UZNAPbEscuV/rDIYIXSm1w2sMN41Mk2QoDdYcGyps6a2i4pSfjYJh&#10;d1y4/cvm/fD9tfk4b5ufVbpdK/X02L2OQQTqwr/47l5qBWkcG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1GjbEAAAA2wAAAA8AAAAAAAAAAAAAAAAAmAIAAGRycy9k&#10;b3ducmV2LnhtbFBLBQYAAAAABAAEAPUAAACJAwAAAAA=&#10;" path="m,129520at,,271776,259040,,129520,,129520xe" fillcolor="black" strokeweight=".70561mm">
                  <v:path arrowok="t" o:connecttype="custom" o:connectlocs="135889,0;271777,129520;135889,259040;0,129520;39801,37936;39801,221104;231976,221104;231976,37936" o:connectangles="270,0,90,180,270,90,90,270" textboxrect="39801,37936,231976,221104"/>
                </v:shape>
                <v:shape id="Connecteur droit 28" o:spid="_x0000_s1043" type="#_x0000_t32" style="position:absolute;left:53339;top:761;width:121;height:123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oc/cQAAADbAAAADwAAAGRycy9kb3ducmV2LnhtbESPQWvCQBSE7wX/w/KEXoJuKljb1E2w&#10;QqGngFbq9ZF9ZqPZtyG7mvTfu4VCj8PMfMOsi9G24ka9bxwreJqnIIgrpxuuFRy+PmYvIHxA1tg6&#10;JgU/5KHIJw9rzLQbeEe3fahFhLDPUIEJocuk9JUhi37uOuLonVxvMUTZ11L3OES4beUiTZ+lxYbj&#10;gsGOtoaqy/5qFZx3F1ljcl1uTyb5Lo+rpHn3pVKP03HzBiLQGP7Df+1PrWDxCr9f4g+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Khz9xAAAANsAAAAPAAAAAAAAAAAA&#10;AAAAAKECAABkcnMvZG93bnJldi54bWxQSwUGAAAAAAQABAD5AAAAkgMAAAAA&#10;" strokecolor="#00b050" strokeweight="4.5pt"/>
                <v:shape id="Ellipse 29" o:spid="_x0000_s1044" style="position:absolute;left:53775;width:2349;height:1479;visibility:visible;mso-wrap-style:square;v-text-anchor:top" coordsize="234945,147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MzMMA&#10;AADbAAAADwAAAGRycy9kb3ducmV2LnhtbESPTWvCQBCG7wX/wzJCb3VjhSDRVUSQVqQHPw4ex+yY&#10;BLOzIbtN0n/vHAoeh3feZ+ZZrgdXq47aUHk2MJ0koIhzbysuDFzOu485qBCRLdaeycAfBVivRm9L&#10;zKzv+UjdKRZKIBwyNFDG2GRah7wkh2HiG2LJ7r51GGVsC21b7AXuav2ZJKl2WLFcKLGhbUn54/Tr&#10;hNJ/NdOQHw/Xn5T3XbG9nWN6M+Z9PGwWoCIN8bX83/62BmbyvbiIB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hMzMMAAADbAAAADwAAAAAAAAAAAAAAAACYAgAAZHJzL2Rv&#10;d25yZXYueG1sUEsFBgAAAAAEAAQA9QAAAIgDAAAAAA==&#10;" path="m,73965at,,234944,147930,,73965,,73965xe" fillcolor="#00b050" strokecolor="#00b050" strokeweight=".70561mm">
                  <v:path arrowok="t" o:connecttype="custom" o:connectlocs="117473,0;234945,73966;117473,147931;0,73966;34407,21664;34407,126267;200538,126267;200538,21664" o:connectangles="270,0,90,180,270,90,90,270" textboxrect="34407,21664,200538,126267"/>
                </v:shape>
                <v:shape id="Ellipse 30" o:spid="_x0000_s1045" style="position:absolute;left:51053;width:2350;height:1479;visibility:visible;mso-wrap-style:square;v-text-anchor:top" coordsize="234945,147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pV8MA&#10;AADbAAAADwAAAGRycy9kb3ducmV2LnhtbESPQWuDQBSE74X8h+UFequrLUiw2YQSCGkpPag55Ph0&#10;X1XqvhV3q/bfdwOBHIeZ+YbZ7hfTi4lG11lWkEQxCOLa6o4bBefy+LQB4Tyyxt4yKfgjB/vd6mGL&#10;mbYz5zQVvhEBwi5DBa33Qyalq1sy6CI7EAfv244GfZBjI/WIc4CbXj7HcSoNdhwWWhzo0FL9U/ya&#10;QJlPQ+Lq/PPylfLH1Byq0qeVUo/r5e0VhKfF38O39rtW8JLA9Uv4A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TpV8MAAADbAAAADwAAAAAAAAAAAAAAAACYAgAAZHJzL2Rv&#10;d25yZXYueG1sUEsFBgAAAAAEAAQA9QAAAIgDAAAAAA==&#10;" path="m,73965at,,234944,147930,,73965,,73965xe" fillcolor="#00b050" strokecolor="#00b050" strokeweight=".70561mm">
                  <v:path arrowok="t" o:connecttype="custom" o:connectlocs="117473,0;234945,73966;117473,147931;0,73966;34407,21664;34407,126267;200538,126267;200538,21664" o:connectangles="270,0,90,180,270,90,90,270" textboxrect="34407,21664,200538,126267"/>
                </v:shape>
                <v:shape id="Nuage 31" o:spid="_x0000_s1046" style="position:absolute;left:55689;top:12843;width:2502;height:163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/vsQA&#10;AADbAAAADwAAAGRycy9kb3ducmV2LnhtbESPQWvCQBSE74X+h+UVvNVNYik1ukpRhN7S2oJ4e2Sf&#10;u8Hs2zS7mvjvu4VCj8PMfMMs16NrxZX60HhWkE8zEMS11w0bBV+fu8cXECEia2w9k4IbBViv7u+W&#10;WGo/8Add99GIBOFQogIbY1dKGWpLDsPUd8TJO/neYUyyN1L3OCS4a2WRZc/SYcNpwWJHG0v1eX9x&#10;CoiqmZk/HarL99bY2/sxH4oqV2ryML4uQEQa43/4r/2mFcwK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5/77EAAAA2wAAAA8AAAAAAAAAAAAAAAAAmAIAAGRycy9k&#10;b3ducmV2LnhtbFBLBQYAAAAABAAEAPUAAACJAwAAAAA=&#10;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strokecolor="white" strokeweight=".70561mm">
                  <v:path arrowok="t" o:connecttype="custom" o:connectlocs="125094,0;250188,81633;125094,163266;0,81633;249980,81633;125094,163092;776,81633;125094,9335" o:connectangles="270,0,90,180,0,90,180,270" textboxrect="5954,6524,34174,34674"/>
                </v:shape>
                <v:shape id="Arc 32" o:spid="_x0000_s1047" style="position:absolute;left:50727;top:14475;width:3815;height:9816;flip:x;visibility:visible;mso-wrap-style:square;v-text-anchor:top" coordsize="381542,98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cbsAA&#10;AADbAAAADwAAAGRycy9kb3ducmV2LnhtbESP0YrCMBRE3xf8h3AF39ZUBV2qUVQoiA+KXT/g0lzb&#10;YnJTmqj1740g+DjMzBlmseqsEXdqfe1YwWiYgCAunK65VHD+z37/QPiArNE4JgVP8rBa9n4WmGr3&#10;4BPd81CKCGGfooIqhCaV0hcVWfRD1xBH7+JaiyHKtpS6xUeEWyPHSTKVFmuOCxU2tK2ouOY3q2Dv&#10;zy4/UnKYjTbudDnkWWa8UWrQ79ZzEIG68A1/2jutYDKB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wcbsAAAADbAAAADwAAAAAAAAAAAAAAAACYAgAAZHJzL2Rvd25y&#10;ZXYueG1sUEsFBgAAAAAEAAQA9QAAAIUDAAAAAA==&#10;" path="m190771,nswa,,381542,981572,190771,,381542,490786l190771,490786,190771,xem190771,nfwa,,381542,981572,190771,,381542,490786e" filled="f" strokecolor="white" strokeweight="1.0584mm">
                  <v:path arrowok="t" o:connecttype="custom" o:connectlocs="190771,0;381542,490786;190771,981571;0,490786;190771,0;190771,490786;381542,490786" o:connectangles="270,0,90,180,180,180,90" textboxrect="190771,0,381542,490786"/>
                </v:shape>
                <v:shape id="Arc 33" o:spid="_x0000_s1048" style="position:absolute;left:51489;top:14475;width:3817;height:17306;visibility:visible;mso-wrap-style:square;v-text-anchor:top" coordsize="381725,173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9V8QA&#10;AADbAAAADwAAAGRycy9kb3ducmV2LnhtbESPwWrDMBBE74H8g9hCb4mcJpTgRgnGoeAeemgSQo6L&#10;tbVMpZWx1Nj++6pQ6HGYmTfM7jA6K+7Uh9azgtUyA0Fce91yo+Byfl1sQYSIrNF6JgUTBTjs57Md&#10;5toP/EH3U2xEgnDIUYGJsculDLUhh2HpO+LkffreYUyyb6TucUhwZ+VTlj1Lhy2nBYMdlYbqr9O3&#10;UzDUbn17s6a8TkeJxXlj36u4UurxYSxeQEQa43/4r11pBesN/H5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PVfEAAAA2wAAAA8AAAAAAAAAAAAAAAAAmAIAAGRycy9k&#10;b3ducmV2LnhtbFBLBQYAAAAABAAEAPUAAACJAwAAAAA=&#10;" path="m190862,nswa-1,,381725,1730594,190862,,381725,865297l190863,865297,190862,xem190862,nfwa-1,,381725,1730594,190862,,381725,865297e" filled="f" strokecolor="white" strokeweight="1.0584mm">
                  <v:path arrowok="t" o:connecttype="custom" o:connectlocs="190863,0;381725,865297;190863,1730593;0,865297;190862,0;190863,865297;381725,865297" o:connectangles="270,0,90,180,180,180,90" textboxrect="190862,0,381725,865297"/>
                </v:shape>
              </v:group>
            </w:pict>
          </mc:Fallback>
        </mc:AlternateContent>
      </w:r>
      <w:r w:rsidR="00C42601">
        <w:rPr>
          <w:rFonts w:ascii="Cursive standard" w:hAnsi="Cursive standard"/>
          <w:color w:val="0070C0"/>
          <w:sz w:val="36"/>
          <w:szCs w:val="36"/>
        </w:rPr>
        <w:t xml:space="preserve">Nous </w:t>
      </w:r>
      <w:proofErr w:type="spellStart"/>
      <w:r w:rsidR="00C42601">
        <w:rPr>
          <w:rFonts w:ascii="Cursive standard" w:hAnsi="Cursive standard"/>
          <w:color w:val="0070C0"/>
          <w:sz w:val="36"/>
          <w:szCs w:val="36"/>
        </w:rPr>
        <w:t>avon</w:t>
      </w:r>
      <w:proofErr w:type="spellEnd"/>
      <w:r w:rsidR="00C42601">
        <w:rPr>
          <w:rFonts w:ascii="Cursive standard" w:hAnsi="Cursive standard"/>
          <w:color w:val="0070C0"/>
          <w:sz w:val="36"/>
          <w:szCs w:val="36"/>
        </w:rPr>
        <w:t xml:space="preserve">$ ensuite fait une expérience pour savoir si une lentille est un être vivant. </w:t>
      </w:r>
      <w:proofErr w:type="spellStart"/>
      <w:r w:rsidR="00C42601">
        <w:rPr>
          <w:rFonts w:ascii="Cursive standard" w:hAnsi="Cursive standard"/>
          <w:color w:val="0070C0"/>
          <w:sz w:val="36"/>
          <w:szCs w:val="36"/>
        </w:rPr>
        <w:t>Nou</w:t>
      </w:r>
      <w:proofErr w:type="spellEnd"/>
      <w:r w:rsidR="00C42601">
        <w:rPr>
          <w:rFonts w:ascii="Cursive standard" w:hAnsi="Cursive standard"/>
          <w:color w:val="0070C0"/>
          <w:sz w:val="36"/>
          <w:szCs w:val="36"/>
        </w:rPr>
        <w:t xml:space="preserve">$ </w:t>
      </w:r>
      <w:proofErr w:type="spellStart"/>
      <w:r w:rsidR="00C42601">
        <w:rPr>
          <w:rFonts w:ascii="Cursive standard" w:hAnsi="Cursive standard"/>
          <w:color w:val="0070C0"/>
          <w:sz w:val="36"/>
          <w:szCs w:val="36"/>
        </w:rPr>
        <w:t>avon</w:t>
      </w:r>
      <w:proofErr w:type="spellEnd"/>
      <w:r w:rsidR="00C42601">
        <w:rPr>
          <w:rFonts w:ascii="Cursive standard" w:hAnsi="Cursive standard"/>
          <w:color w:val="0070C0"/>
          <w:sz w:val="36"/>
          <w:szCs w:val="36"/>
        </w:rPr>
        <w:t xml:space="preserve">$ planté dan$ de la terre de$ lentille$ et de$ pâte$ et </w:t>
      </w:r>
      <w:proofErr w:type="spellStart"/>
      <w:r w:rsidR="00C42601">
        <w:rPr>
          <w:rFonts w:ascii="Cursive standard" w:hAnsi="Cursive standard"/>
          <w:color w:val="0070C0"/>
          <w:sz w:val="36"/>
          <w:szCs w:val="36"/>
        </w:rPr>
        <w:t>nou</w:t>
      </w:r>
      <w:proofErr w:type="spellEnd"/>
      <w:r w:rsidR="00C42601">
        <w:rPr>
          <w:rFonts w:ascii="Cursive standard" w:hAnsi="Cursive standard"/>
          <w:color w:val="0070C0"/>
          <w:sz w:val="36"/>
          <w:szCs w:val="36"/>
        </w:rPr>
        <w:t xml:space="preserve">$ </w:t>
      </w:r>
      <w:proofErr w:type="spellStart"/>
      <w:r w:rsidR="00C42601">
        <w:rPr>
          <w:rFonts w:ascii="Cursive standard" w:hAnsi="Cursive standard"/>
          <w:color w:val="0070C0"/>
          <w:sz w:val="36"/>
          <w:szCs w:val="36"/>
        </w:rPr>
        <w:t>avon</w:t>
      </w:r>
      <w:proofErr w:type="spellEnd"/>
      <w:r w:rsidR="00C42601">
        <w:rPr>
          <w:rFonts w:ascii="Cursive standard" w:hAnsi="Cursive standard"/>
          <w:color w:val="0070C0"/>
          <w:sz w:val="36"/>
          <w:szCs w:val="36"/>
        </w:rPr>
        <w:t>$ arrosé pour voir ce qui se passait :</w:t>
      </w:r>
    </w:p>
    <w:p w:rsidR="00D21E60" w:rsidRDefault="00D21E60">
      <w:pPr>
        <w:spacing w:after="0"/>
      </w:pPr>
    </w:p>
    <w:p w:rsidR="00D21E60" w:rsidRDefault="00C42601">
      <w:pPr>
        <w:spacing w:after="0"/>
      </w:pPr>
      <w:r>
        <w:rPr>
          <w:rFonts w:ascii="cinnamon cake" w:hAnsi="cinnamon cake"/>
          <w:noProof/>
          <w:color w:val="00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60390</wp:posOffset>
                </wp:positionV>
                <wp:extent cx="678814" cy="76197"/>
                <wp:effectExtent l="38100" t="76200" r="26670" b="38735"/>
                <wp:wrapNone/>
                <wp:docPr id="36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814" cy="76197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0" o:spid="_x0000_s1026" type="#_x0000_t32" style="position:absolute;margin-left:414.85pt;margin-top:4.75pt;width:53.45pt;height:6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" strokeweight=".52906mm">
                <v:stroke endarrow="open"/>
              </v:shape>
            </w:pict>
          </mc:Fallback>
        </mc:AlternateContent>
      </w:r>
    </w:p>
    <w:p w:rsidR="00D21E60" w:rsidRDefault="00D21E60">
      <w:pPr>
        <w:spacing w:after="0"/>
      </w:pPr>
    </w:p>
    <w:p w:rsidR="00D21E60" w:rsidRDefault="007C7BAD">
      <w:pPr>
        <w:spacing w:after="0"/>
        <w:ind w:left="1416"/>
      </w:pPr>
      <w:r>
        <w:rPr>
          <w:rFonts w:ascii="cinnamon cake" w:hAnsi="cinnamon cake"/>
          <w:noProof/>
          <w:color w:val="00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DB61A3" wp14:editId="383DA1E0">
                <wp:simplePos x="0" y="0"/>
                <wp:positionH relativeFrom="column">
                  <wp:posOffset>5709920</wp:posOffset>
                </wp:positionH>
                <wp:positionV relativeFrom="paragraph">
                  <wp:posOffset>131445</wp:posOffset>
                </wp:positionV>
                <wp:extent cx="226060" cy="76835"/>
                <wp:effectExtent l="38100" t="19050" r="21590" b="75565"/>
                <wp:wrapNone/>
                <wp:docPr id="37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76835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449.6pt;margin-top:10.35pt;width:17.8pt;height:6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" strokeweight=".52906mm">
                <v:stroke endarrow="open"/>
              </v:shape>
            </w:pict>
          </mc:Fallback>
        </mc:AlternateContent>
      </w:r>
      <w:r w:rsidR="00C42601">
        <w:rPr>
          <w:rFonts w:ascii="cinnamon cake" w:hAnsi="cinnamon cake"/>
          <w:noProof/>
          <w:color w:val="00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8A571" wp14:editId="094FD6E4">
                <wp:simplePos x="0" y="0"/>
                <wp:positionH relativeFrom="column">
                  <wp:posOffset>4042406</wp:posOffset>
                </wp:positionH>
                <wp:positionV relativeFrom="paragraph">
                  <wp:posOffset>8257</wp:posOffset>
                </wp:positionV>
                <wp:extent cx="271777" cy="283848"/>
                <wp:effectExtent l="0" t="0" r="13973" b="20952"/>
                <wp:wrapNone/>
                <wp:docPr id="39" name="Secteu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77" cy="283848"/>
                        </a:xfrm>
                        <a:custGeom>
                          <a:avLst>
                            <a:gd name="f11" fmla="val 270"/>
                            <a:gd name="f12" fmla="val 18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ss"/>
                            <a:gd name="f8" fmla="val 0"/>
                            <a:gd name="f9" fmla="*/ 5419351 1 1725033"/>
                            <a:gd name="f10" fmla="+- 0 0 1"/>
                            <a:gd name="f11" fmla="val 270"/>
                            <a:gd name="f12" fmla="val 180"/>
                            <a:gd name="f13" fmla="abs f5"/>
                            <a:gd name="f14" fmla="abs f6"/>
                            <a:gd name="f15" fmla="abs f7"/>
                            <a:gd name="f16" fmla="val f8"/>
                            <a:gd name="f17" fmla="+- 2700000 f3 0"/>
                            <a:gd name="f18" fmla="+- 0 0 f11"/>
                            <a:gd name="f19" fmla="+- 0 0 f12"/>
                            <a:gd name="f20" fmla="?: f13 f5 1"/>
                            <a:gd name="f21" fmla="?: f14 f6 1"/>
                            <a:gd name="f22" fmla="?: f15 f7 1"/>
                            <a:gd name="f23" fmla="*/ f17 f9 1"/>
                            <a:gd name="f24" fmla="*/ f18 f2 1"/>
                            <a:gd name="f25" fmla="*/ f19 f2 1"/>
                            <a:gd name="f26" fmla="*/ f20 1 21600"/>
                            <a:gd name="f27" fmla="*/ f21 1 21600"/>
                            <a:gd name="f28" fmla="*/ 21600 f20 1"/>
                            <a:gd name="f29" fmla="*/ 21600 f21 1"/>
                            <a:gd name="f30" fmla="*/ f23 1 f2"/>
                            <a:gd name="f31" fmla="*/ f24 1 f4"/>
                            <a:gd name="f32" fmla="*/ f25 1 f4"/>
                            <a:gd name="f33" fmla="min f27 f26"/>
                            <a:gd name="f34" fmla="*/ f28 1 f22"/>
                            <a:gd name="f35" fmla="*/ f29 1 f22"/>
                            <a:gd name="f36" fmla="+- 0 0 f30"/>
                            <a:gd name="f37" fmla="+- f31 0 f3"/>
                            <a:gd name="f38" fmla="+- f32 0 f3"/>
                            <a:gd name="f39" fmla="val f34"/>
                            <a:gd name="f40" fmla="val f35"/>
                            <a:gd name="f41" fmla="+- 0 0 f36"/>
                            <a:gd name="f42" fmla="+- 0 0 f37"/>
                            <a:gd name="f43" fmla="+- 0 0 f38"/>
                            <a:gd name="f44" fmla="+- f40 0 f16"/>
                            <a:gd name="f45" fmla="+- f39 0 f16"/>
                            <a:gd name="f46" fmla="val f42"/>
                            <a:gd name="f47" fmla="val f43"/>
                            <a:gd name="f48" fmla="*/ f41 f2 1"/>
                            <a:gd name="f49" fmla="*/ f44 1 2"/>
                            <a:gd name="f50" fmla="*/ f45 1 2"/>
                            <a:gd name="f51" fmla="+- f47 0 f46"/>
                            <a:gd name="f52" fmla="+- f46 f3 0"/>
                            <a:gd name="f53" fmla="*/ f48 1 f9"/>
                            <a:gd name="f54" fmla="+- f16 f49 0"/>
                            <a:gd name="f55" fmla="+- f16 f50 0"/>
                            <a:gd name="f56" fmla="+- f51 21600000 0"/>
                            <a:gd name="f57" fmla="*/ f52 f9 1"/>
                            <a:gd name="f58" fmla="+- f53 0 f3"/>
                            <a:gd name="f59" fmla="*/ f50 f33 1"/>
                            <a:gd name="f60" fmla="*/ f49 f33 1"/>
                            <a:gd name="f61" fmla="?: f51 f51 f56"/>
                            <a:gd name="f62" fmla="*/ f57 1 f2"/>
                            <a:gd name="f63" fmla="cos 1 f58"/>
                            <a:gd name="f64" fmla="sin 1 f58"/>
                            <a:gd name="f65" fmla="*/ f55 f33 1"/>
                            <a:gd name="f66" fmla="*/ f54 f33 1"/>
                            <a:gd name="f67" fmla="+- 0 0 f62"/>
                            <a:gd name="f68" fmla="+- 0 0 f63"/>
                            <a:gd name="f69" fmla="+- 0 0 f64"/>
                            <a:gd name="f70" fmla="+- 0 0 f67"/>
                            <a:gd name="f71" fmla="+- 0 0 f68"/>
                            <a:gd name="f72" fmla="+- 0 0 f69"/>
                            <a:gd name="f73" fmla="*/ f70 f2 1"/>
                            <a:gd name="f74" fmla="*/ f71 f50 1"/>
                            <a:gd name="f75" fmla="*/ f72 f49 1"/>
                            <a:gd name="f76" fmla="*/ f73 1 f9"/>
                            <a:gd name="f77" fmla="+- f55 0 f74"/>
                            <a:gd name="f78" fmla="+- f55 f74 0"/>
                            <a:gd name="f79" fmla="+- f54 0 f75"/>
                            <a:gd name="f80" fmla="+- f54 f75 0"/>
                            <a:gd name="f81" fmla="+- f76 0 f3"/>
                            <a:gd name="f82" fmla="*/ f77 f33 1"/>
                            <a:gd name="f83" fmla="*/ f79 f33 1"/>
                            <a:gd name="f84" fmla="*/ f78 f33 1"/>
                            <a:gd name="f85" fmla="*/ f80 f33 1"/>
                            <a:gd name="f86" fmla="sin 1 f81"/>
                            <a:gd name="f87" fmla="cos 1 f81"/>
                            <a:gd name="f88" fmla="+- 0 0 f86"/>
                            <a:gd name="f89" fmla="+- 0 0 f87"/>
                            <a:gd name="f90" fmla="+- 0 0 f88"/>
                            <a:gd name="f91" fmla="+- 0 0 f89"/>
                            <a:gd name="f92" fmla="*/ f90 f50 1"/>
                            <a:gd name="f93" fmla="*/ f91 f49 1"/>
                            <a:gd name="f94" fmla="+- 0 0 f93"/>
                            <a:gd name="f95" fmla="+- 0 0 f92"/>
                            <a:gd name="f96" fmla="+- 0 0 f94"/>
                            <a:gd name="f97" fmla="+- 0 0 f95"/>
                            <a:gd name="f98" fmla="at2 f96 f97"/>
                            <a:gd name="f99" fmla="+- f98 f3 0"/>
                            <a:gd name="f100" fmla="*/ f99 f9 1"/>
                            <a:gd name="f101" fmla="*/ f100 1 f2"/>
                            <a:gd name="f102" fmla="+- 0 0 f101"/>
                            <a:gd name="f103" fmla="val f102"/>
                            <a:gd name="f104" fmla="+- 0 0 f103"/>
                            <a:gd name="f105" fmla="*/ f104 f2 1"/>
                            <a:gd name="f106" fmla="*/ f105 1 f9"/>
                            <a:gd name="f107" fmla="+- f106 0 f3"/>
                            <a:gd name="f108" fmla="cos 1 f107"/>
                            <a:gd name="f109" fmla="sin 1 f107"/>
                            <a:gd name="f110" fmla="+- 0 0 f108"/>
                            <a:gd name="f111" fmla="+- 0 0 f109"/>
                            <a:gd name="f112" fmla="*/ f10 f110 1"/>
                            <a:gd name="f113" fmla="*/ f10 f111 1"/>
                            <a:gd name="f114" fmla="*/ f112 f50 1"/>
                            <a:gd name="f115" fmla="*/ f113 f49 1"/>
                            <a:gd name="f116" fmla="+- f55 f114 0"/>
                            <a:gd name="f117" fmla="+- f54 f115 0"/>
                            <a:gd name="f118" fmla="*/ f116 f33 1"/>
                            <a:gd name="f119" fmla="*/ f117 f3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82" t="f83" r="f84" b="f85"/>
                          <a:pathLst>
                            <a:path>
                              <a:moveTo>
                                <a:pt x="f118" y="f119"/>
                              </a:moveTo>
                              <a:arcTo wR="f59" hR="f60" stAng="f46" swAng="f61"/>
                              <a:lnTo>
                                <a:pt x="f65" y="f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2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ecteurs 21" o:spid="_x0000_s1026" style="position:absolute;margin-left:318.3pt;margin-top:.65pt;width:21.4pt;height:22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1777,28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" path="m271777,141924wa-1,,271777,283848,271777,141924,135888,l135889,141924r135888,xe" fillcolor="yellow" strokecolor="yellow" strokeweight=".70561mm">
                <v:path arrowok="t" o:connecttype="custom" o:connectlocs="135889,0;271777,141924;135889,283848;0,141924" o:connectangles="270,0,90,180" textboxrect="39801,41569,231976,242279"/>
              </v:shape>
            </w:pict>
          </mc:Fallback>
        </mc:AlternateContent>
      </w:r>
    </w:p>
    <w:p w:rsidR="00D21E60" w:rsidRDefault="007C7BAD">
      <w:pPr>
        <w:spacing w:after="0"/>
        <w:ind w:left="1416"/>
        <w:rPr>
          <w:rFonts w:ascii="cinnamon cake" w:hAnsi="cinnamon cake"/>
          <w:color w:val="000000"/>
          <w:sz w:val="32"/>
          <w:szCs w:val="32"/>
          <w:u w:val="single"/>
        </w:rPr>
      </w:pPr>
      <w:r>
        <w:rPr>
          <w:rFonts w:ascii="cinnamon cake" w:hAnsi="cinnamon cake"/>
          <w:noProof/>
          <w:color w:val="00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6E6D48" wp14:editId="6A63264A">
                <wp:simplePos x="0" y="0"/>
                <wp:positionH relativeFrom="column">
                  <wp:posOffset>5344795</wp:posOffset>
                </wp:positionH>
                <wp:positionV relativeFrom="paragraph">
                  <wp:posOffset>95885</wp:posOffset>
                </wp:positionV>
                <wp:extent cx="542290" cy="290830"/>
                <wp:effectExtent l="38100" t="38100" r="29210" b="33020"/>
                <wp:wrapNone/>
                <wp:docPr id="38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290" cy="29083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7" o:spid="_x0000_s1026" type="#_x0000_t32" style="position:absolute;margin-left:420.85pt;margin-top:7.55pt;width:42.7pt;height:22.9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" strokeweight=".52906mm">
                <v:stroke endarrow="open"/>
              </v:shape>
            </w:pict>
          </mc:Fallback>
        </mc:AlternateContent>
      </w:r>
    </w:p>
    <w:p w:rsidR="00D21E60" w:rsidRDefault="00D21E60">
      <w:pPr>
        <w:spacing w:after="0"/>
        <w:ind w:left="1416"/>
      </w:pPr>
    </w:p>
    <w:p w:rsidR="00D21E60" w:rsidRDefault="007C7BAD">
      <w:pPr>
        <w:spacing w:after="0"/>
        <w:ind w:left="1416"/>
        <w:rPr>
          <w:rFonts w:ascii="cinnamon cake" w:hAnsi="cinnamon cake"/>
          <w:color w:val="000000"/>
          <w:sz w:val="32"/>
          <w:szCs w:val="32"/>
          <w:u w:val="single"/>
        </w:rPr>
      </w:pPr>
      <w:r>
        <w:rPr>
          <w:rFonts w:ascii="cinnamon cake" w:hAnsi="cinnamon cake"/>
          <w:noProof/>
          <w:color w:val="00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6E8AEF" wp14:editId="07D4AE52">
                <wp:simplePos x="0" y="0"/>
                <wp:positionH relativeFrom="column">
                  <wp:posOffset>5503545</wp:posOffset>
                </wp:positionH>
                <wp:positionV relativeFrom="paragraph">
                  <wp:posOffset>218440</wp:posOffset>
                </wp:positionV>
                <wp:extent cx="417195" cy="108585"/>
                <wp:effectExtent l="38100" t="0" r="20955" b="81915"/>
                <wp:wrapNone/>
                <wp:docPr id="40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195" cy="108585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6" o:spid="_x0000_s1026" type="#_x0000_t32" style="position:absolute;margin-left:433.35pt;margin-top:17.2pt;width:32.85pt;height:8.5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" strokeweight=".52906mm">
                <v:stroke endarrow="open"/>
              </v:shape>
            </w:pict>
          </mc:Fallback>
        </mc:AlternateContent>
      </w:r>
    </w:p>
    <w:p w:rsidR="00D21E60" w:rsidRDefault="00D21E60">
      <w:pPr>
        <w:spacing w:after="0"/>
        <w:ind w:left="1416"/>
        <w:rPr>
          <w:rFonts w:ascii="cinnamon cake" w:hAnsi="cinnamon cake"/>
          <w:color w:val="000000"/>
          <w:sz w:val="32"/>
          <w:szCs w:val="32"/>
          <w:u w:val="single"/>
        </w:rPr>
      </w:pPr>
    </w:p>
    <w:p w:rsidR="00D21E60" w:rsidRDefault="00C42601">
      <w:pPr>
        <w:spacing w:after="0"/>
        <w:ind w:firstLine="708"/>
      </w:pPr>
      <w:r>
        <w:rPr>
          <w:rFonts w:ascii="cinnamon cake" w:hAnsi="cinnamon cake"/>
          <w:color w:val="000000"/>
          <w:sz w:val="32"/>
          <w:szCs w:val="32"/>
          <w:u w:val="single"/>
        </w:rPr>
        <w:t xml:space="preserve">Jour 1 </w:t>
      </w:r>
      <w:r>
        <w:rPr>
          <w:rFonts w:ascii="cinnamon cake" w:hAnsi="cinnamon cake"/>
          <w:color w:val="000000"/>
          <w:sz w:val="32"/>
          <w:szCs w:val="32"/>
        </w:rPr>
        <w:tab/>
      </w:r>
      <w:r>
        <w:rPr>
          <w:rFonts w:ascii="cinnamon cake" w:hAnsi="cinnamon cake"/>
          <w:color w:val="000000"/>
          <w:sz w:val="32"/>
          <w:szCs w:val="32"/>
        </w:rPr>
        <w:tab/>
        <w:t xml:space="preserve">  </w:t>
      </w:r>
      <w:r>
        <w:rPr>
          <w:rFonts w:ascii="cinnamon cake" w:hAnsi="cinnamon cake"/>
          <w:color w:val="000000"/>
          <w:sz w:val="32"/>
          <w:szCs w:val="32"/>
          <w:u w:val="single"/>
        </w:rPr>
        <w:t>Jour 2</w:t>
      </w:r>
      <w:r>
        <w:rPr>
          <w:rFonts w:ascii="cinnamon cake" w:hAnsi="cinnamon cake"/>
          <w:color w:val="000000"/>
          <w:sz w:val="32"/>
          <w:szCs w:val="32"/>
        </w:rPr>
        <w:tab/>
      </w:r>
      <w:r>
        <w:rPr>
          <w:rFonts w:ascii="cinnamon cake" w:hAnsi="cinnamon cake"/>
          <w:color w:val="000000"/>
          <w:sz w:val="32"/>
          <w:szCs w:val="32"/>
        </w:rPr>
        <w:tab/>
      </w:r>
      <w:r>
        <w:rPr>
          <w:rFonts w:ascii="cinnamon cake" w:hAnsi="cinnamon cake"/>
          <w:color w:val="000000"/>
          <w:sz w:val="32"/>
          <w:szCs w:val="32"/>
        </w:rPr>
        <w:tab/>
      </w:r>
      <w:r>
        <w:rPr>
          <w:rFonts w:ascii="cinnamon cake" w:hAnsi="cinnamon cake"/>
          <w:color w:val="000000"/>
          <w:sz w:val="32"/>
          <w:szCs w:val="32"/>
          <w:u w:val="single"/>
        </w:rPr>
        <w:t>Jour 4</w:t>
      </w:r>
      <w:r>
        <w:rPr>
          <w:rFonts w:ascii="cinnamon cake" w:hAnsi="cinnamon cake"/>
          <w:color w:val="000000"/>
          <w:sz w:val="32"/>
          <w:szCs w:val="32"/>
        </w:rPr>
        <w:tab/>
      </w:r>
      <w:r>
        <w:rPr>
          <w:rFonts w:ascii="cinnamon cake" w:hAnsi="cinnamon cake"/>
          <w:color w:val="000000"/>
          <w:sz w:val="32"/>
          <w:szCs w:val="32"/>
        </w:rPr>
        <w:tab/>
      </w:r>
      <w:r>
        <w:rPr>
          <w:rFonts w:ascii="cinnamon cake" w:hAnsi="cinnamon cake"/>
          <w:color w:val="000000"/>
          <w:sz w:val="32"/>
          <w:szCs w:val="32"/>
          <w:u w:val="single"/>
        </w:rPr>
        <w:t>Jour 6</w:t>
      </w:r>
    </w:p>
    <w:p w:rsidR="00D21E60" w:rsidRDefault="00D21E60">
      <w:pPr>
        <w:spacing w:after="0"/>
        <w:ind w:firstLine="708"/>
        <w:rPr>
          <w:rFonts w:ascii="cinnamon cake" w:hAnsi="cinnamon cake"/>
          <w:color w:val="000000"/>
          <w:sz w:val="32"/>
          <w:szCs w:val="32"/>
          <w:u w:val="single"/>
        </w:rPr>
      </w:pPr>
    </w:p>
    <w:p w:rsidR="00D21E60" w:rsidRDefault="00C42601">
      <w:pPr>
        <w:spacing w:after="0" w:line="240" w:lineRule="auto"/>
        <w:rPr>
          <w:rFonts w:ascii="Cursive standard" w:hAnsi="Cursive standard"/>
          <w:color w:val="0070C0"/>
          <w:sz w:val="36"/>
          <w:szCs w:val="32"/>
        </w:rPr>
      </w:pPr>
      <w:proofErr w:type="spellStart"/>
      <w:r>
        <w:rPr>
          <w:rFonts w:ascii="Cursive standard" w:hAnsi="Cursive standard"/>
          <w:color w:val="0070C0"/>
          <w:sz w:val="36"/>
          <w:szCs w:val="32"/>
        </w:rPr>
        <w:t>Nou</w:t>
      </w:r>
      <w:proofErr w:type="spellEnd"/>
      <w:r>
        <w:rPr>
          <w:rFonts w:ascii="Cursive standard" w:hAnsi="Cursive standard"/>
          <w:color w:val="0070C0"/>
          <w:sz w:val="36"/>
          <w:szCs w:val="32"/>
        </w:rPr>
        <w:t xml:space="preserve">$ </w:t>
      </w:r>
      <w:proofErr w:type="spellStart"/>
      <w:r>
        <w:rPr>
          <w:rFonts w:ascii="Cursive standard" w:hAnsi="Cursive standard"/>
          <w:color w:val="0070C0"/>
          <w:sz w:val="36"/>
          <w:szCs w:val="32"/>
        </w:rPr>
        <w:t>pouvon</w:t>
      </w:r>
      <w:proofErr w:type="spellEnd"/>
      <w:r>
        <w:rPr>
          <w:rFonts w:ascii="Cursive standard" w:hAnsi="Cursive standard"/>
          <w:color w:val="0070C0"/>
          <w:sz w:val="36"/>
          <w:szCs w:val="32"/>
        </w:rPr>
        <w:t xml:space="preserve">$ donc conclure que le$ graine$ de </w:t>
      </w:r>
      <w:r>
        <w:rPr>
          <w:rFonts w:ascii="Cursive standard" w:hAnsi="Cursive standard"/>
          <w:color w:val="0070C0"/>
          <w:sz w:val="36"/>
          <w:szCs w:val="32"/>
        </w:rPr>
        <w:t xml:space="preserve">lentille$ sont capable$ de grandir, contrairement </w:t>
      </w:r>
      <w:proofErr w:type="gramStart"/>
      <w:r>
        <w:rPr>
          <w:rFonts w:ascii="Cursive standard" w:hAnsi="Cursive standard"/>
          <w:color w:val="0070C0"/>
          <w:sz w:val="36"/>
          <w:szCs w:val="32"/>
        </w:rPr>
        <w:t>aux pâte</w:t>
      </w:r>
      <w:proofErr w:type="gramEnd"/>
      <w:r>
        <w:rPr>
          <w:rFonts w:ascii="Cursive standard" w:hAnsi="Cursive standard"/>
          <w:color w:val="0070C0"/>
          <w:sz w:val="36"/>
          <w:szCs w:val="32"/>
        </w:rPr>
        <w:t xml:space="preserve">$. Le$ pâte$ ne sont </w:t>
      </w:r>
      <w:proofErr w:type="spellStart"/>
      <w:r>
        <w:rPr>
          <w:rFonts w:ascii="Cursive standard" w:hAnsi="Cursive standard"/>
          <w:color w:val="0070C0"/>
          <w:sz w:val="36"/>
          <w:szCs w:val="32"/>
        </w:rPr>
        <w:t>pa</w:t>
      </w:r>
      <w:proofErr w:type="spellEnd"/>
      <w:r>
        <w:rPr>
          <w:rFonts w:ascii="Cursive standard" w:hAnsi="Cursive standard"/>
          <w:color w:val="0070C0"/>
          <w:sz w:val="36"/>
          <w:szCs w:val="32"/>
        </w:rPr>
        <w:t>$ vivante$.</w:t>
      </w:r>
    </w:p>
    <w:p w:rsidR="00D21E60" w:rsidRDefault="00C42601">
      <w:pPr>
        <w:spacing w:after="0" w:line="240" w:lineRule="auto"/>
        <w:rPr>
          <w:rFonts w:ascii="Cursive standard" w:hAnsi="Cursive standard"/>
          <w:color w:val="0070C0"/>
          <w:sz w:val="36"/>
          <w:szCs w:val="32"/>
        </w:rPr>
      </w:pPr>
      <w:proofErr w:type="spellStart"/>
      <w:r>
        <w:rPr>
          <w:rFonts w:ascii="Cursive standard" w:hAnsi="Cursive standard"/>
          <w:color w:val="0070C0"/>
          <w:sz w:val="36"/>
          <w:szCs w:val="32"/>
        </w:rPr>
        <w:t>Nou</w:t>
      </w:r>
      <w:proofErr w:type="spellEnd"/>
      <w:r>
        <w:rPr>
          <w:rFonts w:ascii="Cursive standard" w:hAnsi="Cursive standard"/>
          <w:color w:val="0070C0"/>
          <w:sz w:val="36"/>
          <w:szCs w:val="32"/>
        </w:rPr>
        <w:t>$ devon$ encore vérifier que le$ lentille$ sont capable$ de se nourrir, de se reproduire et mourir pour conclure que ce sont de$ être$ vivant$.</w:t>
      </w:r>
    </w:p>
    <w:p w:rsidR="00D21E60" w:rsidRDefault="00C42601">
      <w:pPr>
        <w:spacing w:after="0"/>
      </w:pPr>
      <w:r>
        <w:rPr>
          <w:rFonts w:ascii="Cursive standard" w:hAnsi="Cursive standard"/>
          <w:color w:val="0070C0"/>
          <w:sz w:val="36"/>
          <w:szCs w:val="32"/>
          <w:u w:val="single"/>
        </w:rPr>
        <w:t>De$ image$ de n</w:t>
      </w:r>
      <w:r>
        <w:rPr>
          <w:rFonts w:ascii="Cursive standard" w:hAnsi="Cursive standard"/>
          <w:color w:val="0070C0"/>
          <w:sz w:val="36"/>
          <w:szCs w:val="32"/>
          <w:u w:val="single"/>
        </w:rPr>
        <w:t>otre expérience :</w:t>
      </w:r>
    </w:p>
    <w:p w:rsidR="00D21E60" w:rsidRDefault="00716371">
      <w:pPr>
        <w:spacing w:after="0"/>
      </w:pPr>
      <w:bookmarkStart w:id="0" w:name="_GoBack"/>
      <w:r>
        <w:rPr>
          <w:rFonts w:ascii="Cursive standard" w:hAnsi="Cursive standard"/>
          <w:noProof/>
          <w:color w:val="0070C0"/>
          <w:sz w:val="36"/>
          <w:szCs w:val="32"/>
          <w:u w:val="single"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4536578</wp:posOffset>
            </wp:positionH>
            <wp:positionV relativeFrom="paragraph">
              <wp:posOffset>3495675</wp:posOffset>
            </wp:positionV>
            <wp:extent cx="1783262" cy="370370"/>
            <wp:effectExtent l="0" t="0" r="762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262" cy="37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1E68">
        <w:rPr>
          <w:rFonts w:ascii="Cursive standard" w:hAnsi="Cursive standard"/>
          <w:noProof/>
          <w:color w:val="0070C0"/>
          <w:sz w:val="36"/>
          <w:szCs w:val="32"/>
          <w:u w:val="single"/>
          <w:lang w:eastAsia="fr-FR"/>
        </w:rPr>
        <w:drawing>
          <wp:anchor distT="0" distB="0" distL="114300" distR="114300" simplePos="0" relativeHeight="251719680" behindDoc="0" locked="0" layoutInCell="1" allowOverlap="1" wp14:anchorId="239AFCF6" wp14:editId="0BE7380C">
            <wp:simplePos x="0" y="0"/>
            <wp:positionH relativeFrom="column">
              <wp:posOffset>3575050</wp:posOffset>
            </wp:positionH>
            <wp:positionV relativeFrom="paragraph">
              <wp:posOffset>622935</wp:posOffset>
            </wp:positionV>
            <wp:extent cx="2733675" cy="2284095"/>
            <wp:effectExtent l="262890" t="232410" r="272415" b="234315"/>
            <wp:wrapNone/>
            <wp:docPr id="41" name="Image 42" descr="C:\Users\Julie\Pictures\Photo Stream\My Photo Stream\IMG_08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7167"/>
                    <a:stretch>
                      <a:fillRect/>
                    </a:stretch>
                  </pic:blipFill>
                  <pic:spPr>
                    <a:xfrm rot="6156758">
                      <a:off x="0" y="0"/>
                      <a:ext cx="2733675" cy="2284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E68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686754</wp:posOffset>
            </wp:positionH>
            <wp:positionV relativeFrom="paragraph">
              <wp:posOffset>944761</wp:posOffset>
            </wp:positionV>
            <wp:extent cx="2902856" cy="2177142"/>
            <wp:effectExtent l="153353" t="113347" r="165417" b="127318"/>
            <wp:wrapNone/>
            <wp:docPr id="47" name="Image 47" descr="C:\Users\Julie\Pictures\Photo Stream\My Photo Stream\IMG_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Photo Stream\My Photo Stream\IMG_08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30096">
                      <a:off x="0" y="0"/>
                      <a:ext cx="2902856" cy="21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1E6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01" w:rsidRDefault="00C42601">
      <w:pPr>
        <w:spacing w:after="0" w:line="240" w:lineRule="auto"/>
      </w:pPr>
      <w:r>
        <w:separator/>
      </w:r>
    </w:p>
  </w:endnote>
  <w:endnote w:type="continuationSeparator" w:id="0">
    <w:p w:rsidR="00C42601" w:rsidRDefault="00C4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01" w:rsidRDefault="00C426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2601" w:rsidRDefault="00C42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1E60"/>
    <w:rsid w:val="00716371"/>
    <w:rsid w:val="007C7BAD"/>
    <w:rsid w:val="00C42601"/>
    <w:rsid w:val="00D21E60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2013-10-13T13:25:00Z</dcterms:created>
  <dcterms:modified xsi:type="dcterms:W3CDTF">2013-10-13T13:25:00Z</dcterms:modified>
</cp:coreProperties>
</file>